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8F" w:rsidRDefault="00BC5B8F" w:rsidP="00BC5B8F">
      <w:pPr>
        <w:pStyle w:val="berschrift1"/>
        <w:numPr>
          <w:ilvl w:val="0"/>
          <w:numId w:val="0"/>
        </w:numPr>
        <w:spacing w:before="120" w:after="240"/>
        <w:rPr>
          <w:rFonts w:asciiTheme="minorHAnsi" w:hAnsiTheme="minorHAnsi"/>
          <w:sz w:val="22"/>
          <w:szCs w:val="22"/>
        </w:rPr>
      </w:pPr>
      <w:r w:rsidRPr="008C5F54">
        <w:rPr>
          <w:rFonts w:asciiTheme="minorHAnsi" w:hAnsiTheme="minorHAnsi"/>
          <w:sz w:val="22"/>
          <w:szCs w:val="22"/>
        </w:rPr>
        <w:t xml:space="preserve">Für </w:t>
      </w:r>
      <w:r w:rsidR="007E1546">
        <w:rPr>
          <w:rFonts w:asciiTheme="minorHAnsi" w:hAnsiTheme="minorHAnsi"/>
          <w:sz w:val="22"/>
          <w:szCs w:val="22"/>
        </w:rPr>
        <w:t>mechanische Befestigung nach önorm en 1991-1-1-4</w:t>
      </w:r>
    </w:p>
    <w:tbl>
      <w:tblPr>
        <w:tblW w:w="9498" w:type="dxa"/>
        <w:tblInd w:w="70" w:type="dxa"/>
        <w:tblBorders>
          <w:top w:val="single" w:sz="24" w:space="0" w:color="A4A4A4"/>
          <w:left w:val="single" w:sz="24" w:space="0" w:color="A4A4A4"/>
          <w:bottom w:val="single" w:sz="24" w:space="0" w:color="A4A4A4"/>
          <w:right w:val="single" w:sz="24" w:space="0" w:color="A4A4A4"/>
          <w:insideH w:val="single" w:sz="24" w:space="0" w:color="A4A4A4"/>
          <w:insideV w:val="single" w:sz="6" w:space="0" w:color="FFFF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7E1546" w:rsidRPr="00840024" w:rsidTr="007E1546">
        <w:trPr>
          <w:cantSplit/>
          <w:trHeight w:val="454"/>
        </w:trPr>
        <w:tc>
          <w:tcPr>
            <w:tcW w:w="4678" w:type="dxa"/>
            <w:tcBorders>
              <w:bottom w:val="single" w:sz="24" w:space="0" w:color="A4A4A4"/>
              <w:right w:val="single" w:sz="24" w:space="0" w:color="A6A6A6" w:themeColor="background1" w:themeShade="A6"/>
            </w:tcBorders>
            <w:shd w:val="clear" w:color="auto" w:fill="F3F3F3"/>
            <w:vAlign w:val="center"/>
          </w:tcPr>
          <w:p w:rsidR="007E1546" w:rsidRPr="00FA498B" w:rsidRDefault="007E1546" w:rsidP="00154107">
            <w:pPr>
              <w:pStyle w:val="berschrift7"/>
              <w:spacing w:before="0"/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>Auftraggeber</w:t>
            </w:r>
          </w:p>
        </w:tc>
        <w:tc>
          <w:tcPr>
            <w:tcW w:w="4820" w:type="dxa"/>
            <w:tcBorders>
              <w:left w:val="single" w:sz="24" w:space="0" w:color="A6A6A6" w:themeColor="background1" w:themeShade="A6"/>
              <w:bottom w:val="single" w:sz="24" w:space="0" w:color="A4A4A4"/>
            </w:tcBorders>
            <w:shd w:val="clear" w:color="auto" w:fill="F3F3F3"/>
            <w:vAlign w:val="center"/>
          </w:tcPr>
          <w:p w:rsidR="007E1546" w:rsidRPr="00FA498B" w:rsidRDefault="007E1546" w:rsidP="00154107">
            <w:pPr>
              <w:pStyle w:val="berschrift7"/>
              <w:spacing w:before="0"/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>Bauvorhaben</w:t>
            </w:r>
          </w:p>
        </w:tc>
      </w:tr>
      <w:tr w:rsidR="007E1546" w:rsidRPr="00840024" w:rsidTr="007E1546">
        <w:trPr>
          <w:trHeight w:val="340"/>
        </w:trPr>
        <w:tc>
          <w:tcPr>
            <w:tcW w:w="4678" w:type="dxa"/>
            <w:tcBorders>
              <w:bottom w:val="single" w:sz="6" w:space="0" w:color="A4A4A4"/>
              <w:right w:val="single" w:sz="24" w:space="0" w:color="A4A4A4"/>
            </w:tcBorders>
            <w:vAlign w:val="center"/>
          </w:tcPr>
          <w:p w:rsidR="007E1546" w:rsidRPr="00FA498B" w:rsidRDefault="007E1546" w:rsidP="00154107">
            <w:pPr>
              <w:pStyle w:val="berschrift7"/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>Name</w:t>
            </w:r>
            <w:r w:rsidRPr="00FA498B">
              <w:rPr>
                <w:rFonts w:asciiTheme="minorHAnsi" w:hAnsiTheme="minorHAnsi"/>
                <w:i w:val="0"/>
                <w:color w:val="000000" w:themeColor="text1"/>
                <w:sz w:val="22"/>
              </w:rPr>
              <w:t>:</w:t>
            </w: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bookmarkEnd w:id="0"/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left w:val="single" w:sz="24" w:space="0" w:color="A4A4A4"/>
              <w:bottom w:val="single" w:sz="6" w:space="0" w:color="A4A4A4"/>
            </w:tcBorders>
            <w:vAlign w:val="center"/>
          </w:tcPr>
          <w:p w:rsidR="007E1546" w:rsidRPr="00FA498B" w:rsidRDefault="007E1546" w:rsidP="007E1546">
            <w:pPr>
              <w:pStyle w:val="berschrift7"/>
              <w:spacing w:before="0"/>
              <w:rPr>
                <w:rFonts w:asciiTheme="minorHAnsi" w:hAnsi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/>
                <w:i w:val="0"/>
                <w:color w:val="auto"/>
                <w:sz w:val="22"/>
              </w:rPr>
              <w:t xml:space="preserve">Name: 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bookmarkEnd w:id="1"/>
          </w:p>
        </w:tc>
      </w:tr>
      <w:tr w:rsidR="007E1546" w:rsidRPr="00840024" w:rsidTr="007E1546">
        <w:trPr>
          <w:trHeight w:val="340"/>
        </w:trPr>
        <w:tc>
          <w:tcPr>
            <w:tcW w:w="4678" w:type="dxa"/>
            <w:tcBorders>
              <w:top w:val="single" w:sz="6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7E1546" w:rsidRPr="00FA498B" w:rsidRDefault="007E1546" w:rsidP="00154107">
            <w:pPr>
              <w:pStyle w:val="berschrift7"/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>Telefon</w:t>
            </w:r>
            <w:r w:rsidRPr="00FA498B">
              <w:rPr>
                <w:rFonts w:asciiTheme="minorHAnsi" w:hAnsiTheme="minorHAnsi"/>
                <w:i w:val="0"/>
                <w:color w:val="000000" w:themeColor="text1"/>
                <w:sz w:val="22"/>
              </w:rPr>
              <w:t>:</w:t>
            </w: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4A4A4"/>
              <w:left w:val="single" w:sz="24" w:space="0" w:color="A4A4A4"/>
              <w:bottom w:val="single" w:sz="6" w:space="0" w:color="A4A4A4"/>
            </w:tcBorders>
            <w:vAlign w:val="center"/>
          </w:tcPr>
          <w:p w:rsidR="007E1546" w:rsidRPr="008C5F54" w:rsidRDefault="007E1546" w:rsidP="00154107">
            <w:pPr>
              <w:pStyle w:val="berschrift7"/>
              <w:spacing w:before="0"/>
              <w:rPr>
                <w:rFonts w:asciiTheme="minorHAnsi" w:hAnsiTheme="minorHAnsi"/>
                <w:i w:val="0"/>
                <w:sz w:val="22"/>
              </w:rPr>
            </w:pPr>
            <w:r>
              <w:rPr>
                <w:rFonts w:asciiTheme="minorHAnsi" w:hAnsiTheme="minorHAnsi"/>
                <w:i w:val="0"/>
                <w:sz w:val="22"/>
              </w:rPr>
              <w:t xml:space="preserve">Straße: </w:t>
            </w:r>
            <w:r w:rsidRPr="008C5F54">
              <w:rPr>
                <w:rFonts w:asciiTheme="minorHAnsi" w:hAnsiTheme="minorHAnsi"/>
                <w:i w:val="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5F54">
              <w:rPr>
                <w:rFonts w:asciiTheme="minorHAnsi" w:hAnsiTheme="minorHAnsi"/>
                <w:i w:val="0"/>
                <w:sz w:val="22"/>
              </w:rPr>
              <w:instrText xml:space="preserve"> FORMTEXT </w:instrText>
            </w:r>
            <w:r w:rsidRPr="008C5F54">
              <w:rPr>
                <w:rFonts w:asciiTheme="minorHAnsi" w:hAnsiTheme="minorHAnsi"/>
                <w:i w:val="0"/>
                <w:sz w:val="22"/>
              </w:rPr>
            </w:r>
            <w:r w:rsidRPr="008C5F54">
              <w:rPr>
                <w:rFonts w:asciiTheme="minorHAnsi" w:hAnsiTheme="minorHAnsi"/>
                <w:i w:val="0"/>
                <w:sz w:val="22"/>
              </w:rPr>
              <w:fldChar w:fldCharType="separate"/>
            </w:r>
            <w:r w:rsidRPr="008C5F54">
              <w:rPr>
                <w:rFonts w:asciiTheme="minorHAnsi" w:hAnsiTheme="minorHAnsi"/>
                <w:i w:val="0"/>
                <w:sz w:val="22"/>
              </w:rPr>
              <w:t> </w:t>
            </w:r>
            <w:r w:rsidRPr="008C5F54">
              <w:rPr>
                <w:rFonts w:asciiTheme="minorHAnsi" w:hAnsiTheme="minorHAnsi"/>
                <w:i w:val="0"/>
                <w:sz w:val="22"/>
              </w:rPr>
              <w:t> </w:t>
            </w:r>
            <w:r w:rsidRPr="008C5F54">
              <w:rPr>
                <w:rFonts w:asciiTheme="minorHAnsi" w:hAnsiTheme="minorHAnsi"/>
                <w:i w:val="0"/>
                <w:sz w:val="22"/>
              </w:rPr>
              <w:t> </w:t>
            </w:r>
            <w:r w:rsidRPr="008C5F54">
              <w:rPr>
                <w:rFonts w:asciiTheme="minorHAnsi" w:hAnsiTheme="minorHAnsi"/>
                <w:i w:val="0"/>
                <w:sz w:val="22"/>
              </w:rPr>
              <w:t> </w:t>
            </w:r>
            <w:r w:rsidRPr="008C5F54">
              <w:rPr>
                <w:rFonts w:asciiTheme="minorHAnsi" w:hAnsiTheme="minorHAnsi"/>
                <w:i w:val="0"/>
                <w:sz w:val="22"/>
              </w:rPr>
              <w:t> </w:t>
            </w:r>
            <w:r w:rsidRPr="008C5F54">
              <w:rPr>
                <w:rFonts w:asciiTheme="minorHAnsi" w:hAnsiTheme="minorHAnsi"/>
                <w:i w:val="0"/>
                <w:sz w:val="22"/>
              </w:rPr>
              <w:fldChar w:fldCharType="end"/>
            </w:r>
          </w:p>
        </w:tc>
      </w:tr>
      <w:tr w:rsidR="007E1546" w:rsidRPr="00840024" w:rsidTr="007E1546">
        <w:trPr>
          <w:trHeight w:val="340"/>
        </w:trPr>
        <w:tc>
          <w:tcPr>
            <w:tcW w:w="4678" w:type="dxa"/>
            <w:tcBorders>
              <w:top w:val="single" w:sz="6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7E1546" w:rsidRPr="00FA498B" w:rsidRDefault="007E1546" w:rsidP="00154107">
            <w:pPr>
              <w:pStyle w:val="berschrift7"/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>Telefax</w:t>
            </w:r>
            <w:r w:rsidRPr="00FA498B">
              <w:rPr>
                <w:rFonts w:asciiTheme="minorHAnsi" w:hAnsiTheme="minorHAnsi"/>
                <w:i w:val="0"/>
                <w:color w:val="000000" w:themeColor="text1"/>
                <w:sz w:val="22"/>
              </w:rPr>
              <w:t>:</w:t>
            </w: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4A4A4"/>
              <w:left w:val="single" w:sz="24" w:space="0" w:color="A4A4A4"/>
              <w:bottom w:val="single" w:sz="6" w:space="0" w:color="A4A4A4"/>
            </w:tcBorders>
            <w:vAlign w:val="center"/>
          </w:tcPr>
          <w:p w:rsidR="007E1546" w:rsidRPr="008C5F54" w:rsidRDefault="007E1546" w:rsidP="00B8499F">
            <w:pPr>
              <w:pStyle w:val="berschrift7"/>
              <w:spacing w:before="0"/>
              <w:rPr>
                <w:rFonts w:asciiTheme="minorHAnsi" w:hAnsiTheme="minorHAnsi"/>
                <w:i w:val="0"/>
                <w:sz w:val="22"/>
              </w:rPr>
            </w:pPr>
            <w:r>
              <w:rPr>
                <w:rFonts w:asciiTheme="minorHAnsi" w:hAnsiTheme="minorHAnsi"/>
                <w:i w:val="0"/>
                <w:sz w:val="22"/>
              </w:rPr>
              <w:t xml:space="preserve">PLZ: </w:t>
            </w:r>
            <w:r w:rsidR="00B8499F">
              <w:rPr>
                <w:rFonts w:asciiTheme="minorHAnsi" w:hAnsiTheme="minorHAnsi"/>
                <w:i w:val="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45"/>
            <w:r w:rsidR="00B8499F">
              <w:rPr>
                <w:rFonts w:asciiTheme="minorHAnsi" w:hAnsiTheme="minorHAnsi"/>
                <w:i w:val="0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sz w:val="22"/>
              </w:rPr>
            </w:r>
            <w:r w:rsidR="00B8499F">
              <w:rPr>
                <w:rFonts w:asciiTheme="minorHAnsi" w:hAnsiTheme="minorHAnsi"/>
                <w:i w:val="0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sz w:val="22"/>
              </w:rPr>
              <w:fldChar w:fldCharType="end"/>
            </w:r>
            <w:bookmarkEnd w:id="2"/>
          </w:p>
        </w:tc>
      </w:tr>
      <w:tr w:rsidR="007E1546" w:rsidRPr="00840024" w:rsidTr="007E1546">
        <w:trPr>
          <w:trHeight w:val="340"/>
        </w:trPr>
        <w:tc>
          <w:tcPr>
            <w:tcW w:w="4678" w:type="dxa"/>
            <w:tcBorders>
              <w:top w:val="single" w:sz="6" w:space="0" w:color="A4A4A4"/>
              <w:bottom w:val="single" w:sz="24" w:space="0" w:color="A4A4A4"/>
              <w:right w:val="single" w:sz="24" w:space="0" w:color="A4A4A4"/>
            </w:tcBorders>
            <w:vAlign w:val="center"/>
          </w:tcPr>
          <w:p w:rsidR="007E1546" w:rsidRPr="00FA498B" w:rsidRDefault="007E1546" w:rsidP="00154107">
            <w:pPr>
              <w:pStyle w:val="berschrift7"/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>E-Mail</w:t>
            </w:r>
            <w:r w:rsidRPr="00FA498B">
              <w:rPr>
                <w:rFonts w:asciiTheme="minorHAnsi" w:hAnsiTheme="minorHAnsi"/>
                <w:i w:val="0"/>
                <w:color w:val="000000" w:themeColor="text1"/>
                <w:sz w:val="22"/>
              </w:rPr>
              <w:t>:</w:t>
            </w: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4A4A4"/>
              <w:left w:val="single" w:sz="24" w:space="0" w:color="A4A4A4"/>
              <w:bottom w:val="single" w:sz="24" w:space="0" w:color="A4A4A4"/>
            </w:tcBorders>
            <w:vAlign w:val="center"/>
          </w:tcPr>
          <w:p w:rsidR="007E1546" w:rsidRPr="008C5F54" w:rsidRDefault="007E1546" w:rsidP="00B8499F">
            <w:pPr>
              <w:pStyle w:val="berschrift7"/>
              <w:spacing w:before="0"/>
              <w:rPr>
                <w:rFonts w:asciiTheme="minorHAnsi" w:hAnsiTheme="minorHAnsi"/>
                <w:i w:val="0"/>
                <w:sz w:val="22"/>
              </w:rPr>
            </w:pPr>
            <w:r>
              <w:rPr>
                <w:rFonts w:asciiTheme="minorHAnsi" w:hAnsiTheme="minorHAnsi"/>
                <w:i w:val="0"/>
                <w:sz w:val="22"/>
              </w:rPr>
              <w:t xml:space="preserve">Ort: </w:t>
            </w:r>
            <w:r w:rsidR="00B8499F">
              <w:rPr>
                <w:rFonts w:asciiTheme="minorHAnsi" w:hAnsiTheme="minorHAnsi"/>
                <w:i w:val="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="00B8499F">
              <w:rPr>
                <w:rFonts w:asciiTheme="minorHAnsi" w:hAnsiTheme="minorHAnsi"/>
                <w:i w:val="0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sz w:val="22"/>
              </w:rPr>
            </w:r>
            <w:r w:rsidR="00B8499F">
              <w:rPr>
                <w:rFonts w:asciiTheme="minorHAnsi" w:hAnsiTheme="minorHAnsi"/>
                <w:i w:val="0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sz w:val="22"/>
              </w:rPr>
              <w:fldChar w:fldCharType="end"/>
            </w:r>
            <w:bookmarkEnd w:id="3"/>
          </w:p>
        </w:tc>
      </w:tr>
    </w:tbl>
    <w:p w:rsidR="007E1546" w:rsidRPr="007E1546" w:rsidRDefault="007E1546" w:rsidP="007E1546">
      <w:pPr>
        <w:rPr>
          <w:color w:val="FF0000"/>
          <w:sz w:val="20"/>
        </w:rPr>
      </w:pPr>
      <w:r>
        <w:rPr>
          <w:color w:val="FF0000"/>
          <w:sz w:val="20"/>
        </w:rPr>
        <w:t>Die vollständigen Angaben sind Voraussetzung für die Erstellung eines Nachweises der mechanischen Befestigung. Die eingegebenen Daten sind vom Auftraggeber bzw. vom Antragsteller zu verantworten, da sie Grundlage unserer Berechnungen sind.</w:t>
      </w:r>
    </w:p>
    <w:p w:rsidR="007E1546" w:rsidRDefault="007E1546" w:rsidP="007E1546"/>
    <w:tbl>
      <w:tblPr>
        <w:tblW w:w="9498" w:type="dxa"/>
        <w:tblInd w:w="70" w:type="dxa"/>
        <w:tblBorders>
          <w:top w:val="single" w:sz="24" w:space="0" w:color="A4A4A4"/>
          <w:left w:val="single" w:sz="24" w:space="0" w:color="A4A4A4"/>
          <w:bottom w:val="single" w:sz="24" w:space="0" w:color="A4A4A4"/>
          <w:right w:val="single" w:sz="24" w:space="0" w:color="A4A4A4"/>
          <w:insideH w:val="single" w:sz="24" w:space="0" w:color="A4A4A4"/>
          <w:insideV w:val="single" w:sz="24" w:space="0" w:color="A4A4A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375"/>
        <w:gridCol w:w="2374"/>
        <w:gridCol w:w="2375"/>
      </w:tblGrid>
      <w:tr w:rsidR="00E057C4" w:rsidRPr="008C5F54" w:rsidTr="00E057C4">
        <w:trPr>
          <w:cantSplit/>
          <w:trHeight w:val="454"/>
        </w:trPr>
        <w:tc>
          <w:tcPr>
            <w:tcW w:w="9498" w:type="dxa"/>
            <w:gridSpan w:val="4"/>
            <w:tcBorders>
              <w:bottom w:val="single" w:sz="24" w:space="0" w:color="A4A4A4"/>
            </w:tcBorders>
            <w:vAlign w:val="center"/>
          </w:tcPr>
          <w:p w:rsidR="00E057C4" w:rsidRPr="00E057C4" w:rsidRDefault="00E057C4" w:rsidP="004D45C0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 xml:space="preserve">Geometrie: </w:t>
            </w:r>
            <w:r w:rsidRPr="00E057C4">
              <w:rPr>
                <w:rFonts w:asciiTheme="minorHAnsi" w:hAnsiTheme="minorHAnsi"/>
                <w:i w:val="0"/>
                <w:color w:val="000000" w:themeColor="text1"/>
                <w:sz w:val="20"/>
              </w:rPr>
              <w:t>Skizze beiliegend (</w:t>
            </w:r>
            <w:r w:rsidRPr="00E057C4">
              <w:rPr>
                <w:rFonts w:asciiTheme="minorHAnsi" w:hAnsiTheme="minorHAnsi"/>
                <w:i w:val="0"/>
                <w:color w:val="000000" w:themeColor="text1"/>
                <w:sz w:val="18"/>
              </w:rPr>
              <w:t>vollständig bemaßt, einschl. Spannrichtung Trapezblech/Holzschalung</w:t>
            </w:r>
            <w:r w:rsidRPr="00E057C4">
              <w:rPr>
                <w:rFonts w:asciiTheme="minorHAnsi" w:hAnsiTheme="minorHAnsi"/>
                <w:i w:val="0"/>
                <w:color w:val="000000" w:themeColor="text1"/>
                <w:sz w:val="20"/>
              </w:rPr>
              <w:t xml:space="preserve">) </w:t>
            </w: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18"/>
                </w:rPr>
                <w:id w:val="-191770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hint="eastAsia"/>
                    <w:i w:val="0"/>
                    <w:color w:val="000000" w:themeColor="text1"/>
                    <w:sz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i w:val="0"/>
                <w:sz w:val="22"/>
              </w:rPr>
              <w:t xml:space="preserve">Ja </w:t>
            </w:r>
            <w:sdt>
              <w:sdtPr>
                <w:rPr>
                  <w:rFonts w:asciiTheme="minorHAnsi" w:hAnsiTheme="minorHAnsi"/>
                  <w:i w:val="0"/>
                  <w:sz w:val="22"/>
                </w:rPr>
                <w:id w:val="-133367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 w:val="0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i w:val="0"/>
                <w:sz w:val="22"/>
              </w:rPr>
              <w:t xml:space="preserve"> Nein</w:t>
            </w:r>
          </w:p>
        </w:tc>
      </w:tr>
      <w:tr w:rsidR="00E77CCD" w:rsidRPr="00E057C4" w:rsidTr="00804661">
        <w:trPr>
          <w:cantSplit/>
          <w:trHeight w:val="496"/>
        </w:trPr>
        <w:tc>
          <w:tcPr>
            <w:tcW w:w="2374" w:type="dxa"/>
            <w:tcBorders>
              <w:bottom w:val="single" w:sz="6" w:space="0" w:color="A4A4A4"/>
              <w:right w:val="single" w:sz="6" w:space="0" w:color="A4A4A4"/>
            </w:tcBorders>
            <w:vAlign w:val="center"/>
          </w:tcPr>
          <w:p w:rsidR="00E77CCD" w:rsidRPr="00E057C4" w:rsidRDefault="00E77CCD" w:rsidP="00B8499F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>Gebäudelänge</w:t>
            </w:r>
            <w:r w:rsidR="004D45C0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m</w:t>
            </w:r>
          </w:p>
        </w:tc>
        <w:tc>
          <w:tcPr>
            <w:tcW w:w="2375" w:type="dxa"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</w:tcPr>
          <w:p w:rsidR="00E77CCD" w:rsidRPr="00E057C4" w:rsidRDefault="00E77CCD" w:rsidP="00B8499F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Gebäudebreite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4D45C0"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m</w:t>
            </w:r>
          </w:p>
        </w:tc>
        <w:tc>
          <w:tcPr>
            <w:tcW w:w="2374" w:type="dxa"/>
            <w:vMerge w:val="restart"/>
            <w:tcBorders>
              <w:left w:val="single" w:sz="6" w:space="0" w:color="A4A4A4"/>
              <w:right w:val="single" w:sz="6" w:space="0" w:color="A4A4A4"/>
            </w:tcBorders>
            <w:vAlign w:val="center"/>
          </w:tcPr>
          <w:p w:rsidR="00E77CCD" w:rsidRPr="00E057C4" w:rsidRDefault="00E77CCD" w:rsidP="00E057C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noProof/>
                <w:color w:val="000000" w:themeColor="text1"/>
                <w:sz w:val="22"/>
                <w:lang w:eastAsia="de-AT"/>
              </w:rPr>
              <w:drawing>
                <wp:anchor distT="0" distB="0" distL="114300" distR="114300" simplePos="0" relativeHeight="251658240" behindDoc="0" locked="0" layoutInCell="1" allowOverlap="1">
                  <wp:simplePos x="3962400" y="4686300"/>
                  <wp:positionH relativeFrom="margin">
                    <wp:posOffset>30480</wp:posOffset>
                  </wp:positionH>
                  <wp:positionV relativeFrom="margin">
                    <wp:posOffset>297815</wp:posOffset>
                  </wp:positionV>
                  <wp:extent cx="1372235" cy="82740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8-22 11_27_53-Daten-Aufnahmeblatt Windlastberechnung 2013.pdf - Adobe Acrobat Pr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5" w:type="dxa"/>
            <w:tcBorders>
              <w:left w:val="single" w:sz="6" w:space="0" w:color="A4A4A4"/>
              <w:bottom w:val="single" w:sz="6" w:space="0" w:color="A4A4A4"/>
            </w:tcBorders>
            <w:vAlign w:val="center"/>
          </w:tcPr>
          <w:p w:rsidR="00E77CCD" w:rsidRPr="00E057C4" w:rsidRDefault="00E77CCD" w:rsidP="00B8499F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Dachneigung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4D45C0"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</w:t>
            </w:r>
            <w:r w:rsidR="004D45C0">
              <w:rPr>
                <w:rFonts w:asciiTheme="minorHAnsi" w:hAnsiTheme="minorHAnsi"/>
                <w:i w:val="0"/>
                <w:color w:val="000000" w:themeColor="text1"/>
                <w:sz w:val="22"/>
              </w:rPr>
              <w:t>°</w:t>
            </w:r>
          </w:p>
        </w:tc>
      </w:tr>
      <w:tr w:rsidR="00E77CCD" w:rsidRPr="00E057C4" w:rsidTr="00804661">
        <w:trPr>
          <w:cantSplit/>
          <w:trHeight w:val="496"/>
        </w:trPr>
        <w:tc>
          <w:tcPr>
            <w:tcW w:w="2374" w:type="dxa"/>
            <w:tcBorders>
              <w:top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</w:tcPr>
          <w:p w:rsidR="00E77CCD" w:rsidRPr="00E057C4" w:rsidRDefault="00E77CCD" w:rsidP="00B8499F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Gebäudehöhe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4D45C0"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m</w:t>
            </w:r>
          </w:p>
        </w:tc>
        <w:tc>
          <w:tcPr>
            <w:tcW w:w="23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</w:tcPr>
          <w:p w:rsidR="00E77CCD" w:rsidRPr="00E057C4" w:rsidRDefault="00E77CCD" w:rsidP="00B8499F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Attikahöhe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4D45C0"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m</w:t>
            </w:r>
          </w:p>
        </w:tc>
        <w:tc>
          <w:tcPr>
            <w:tcW w:w="2374" w:type="dxa"/>
            <w:vMerge/>
            <w:tcBorders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</w:tcPr>
          <w:p w:rsidR="00E77CCD" w:rsidRPr="00E057C4" w:rsidRDefault="00E77CCD" w:rsidP="00E057C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</w:p>
        </w:tc>
        <w:tc>
          <w:tcPr>
            <w:tcW w:w="2375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</w:tcBorders>
            <w:vAlign w:val="center"/>
          </w:tcPr>
          <w:p w:rsidR="00E77CCD" w:rsidRPr="00E057C4" w:rsidRDefault="00E77CCD" w:rsidP="00B8499F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Zusätzliche Höhe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4D45C0" w:rsidRPr="00E057C4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m</w:t>
            </w:r>
          </w:p>
        </w:tc>
      </w:tr>
      <w:tr w:rsidR="00E057C4" w:rsidRPr="008C5F54" w:rsidTr="00307C1F">
        <w:trPr>
          <w:cantSplit/>
          <w:trHeight w:val="496"/>
        </w:trPr>
        <w:tc>
          <w:tcPr>
            <w:tcW w:w="9498" w:type="dxa"/>
            <w:gridSpan w:val="4"/>
            <w:tcBorders>
              <w:top w:val="single" w:sz="6" w:space="0" w:color="A4A4A4"/>
            </w:tcBorders>
            <w:vAlign w:val="center"/>
          </w:tcPr>
          <w:p w:rsidR="00E057C4" w:rsidRPr="00E77CCD" w:rsidRDefault="00E77CCD" w:rsidP="00E057C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 w:rsidRPr="00E77CCD">
              <w:rPr>
                <w:rFonts w:asciiTheme="minorHAnsi" w:hAnsiTheme="minorHAnsi"/>
                <w:i w:val="0"/>
                <w:color w:val="000000" w:themeColor="text1"/>
                <w:sz w:val="22"/>
              </w:rPr>
              <w:t>Bei Angabe der Attikahöhe ist der kleinste Wert (</w:t>
            </w:r>
            <w:r w:rsidRPr="00E77CCD">
              <w:rPr>
                <w:rFonts w:asciiTheme="minorHAnsi" w:hAnsiTheme="minorHAnsi"/>
                <w:i w:val="0"/>
                <w:color w:val="000000" w:themeColor="text1"/>
                <w:sz w:val="18"/>
              </w:rPr>
              <w:t>zwischen wasserführender Ebene und Oberkante Attika</w:t>
            </w:r>
            <w:r w:rsidRPr="00E77CCD">
              <w:rPr>
                <w:rFonts w:asciiTheme="minorHAnsi" w:hAnsiTheme="minorHAnsi"/>
                <w:i w:val="0"/>
                <w:color w:val="000000" w:themeColor="text1"/>
                <w:sz w:val="22"/>
              </w:rPr>
              <w:t>) maßgebend.</w:t>
            </w:r>
          </w:p>
        </w:tc>
      </w:tr>
    </w:tbl>
    <w:p w:rsidR="00E057C4" w:rsidRDefault="00E057C4" w:rsidP="007E1546"/>
    <w:tbl>
      <w:tblPr>
        <w:tblW w:w="9498" w:type="dxa"/>
        <w:tblInd w:w="70" w:type="dxa"/>
        <w:tblBorders>
          <w:top w:val="single" w:sz="24" w:space="0" w:color="A4A4A4"/>
          <w:left w:val="single" w:sz="24" w:space="0" w:color="A4A4A4"/>
          <w:bottom w:val="single" w:sz="24" w:space="0" w:color="A4A4A4"/>
          <w:right w:val="single" w:sz="24" w:space="0" w:color="A4A4A4"/>
          <w:insideH w:val="single" w:sz="24" w:space="0" w:color="A4A4A4"/>
          <w:insideV w:val="single" w:sz="24" w:space="0" w:color="A4A4A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77CCD" w:rsidRPr="008C5F54" w:rsidTr="00E77CCD">
        <w:trPr>
          <w:cantSplit/>
          <w:trHeight w:val="454"/>
        </w:trPr>
        <w:tc>
          <w:tcPr>
            <w:tcW w:w="9498" w:type="dxa"/>
            <w:tcBorders>
              <w:top w:val="single" w:sz="24" w:space="0" w:color="A4A4A4"/>
              <w:left w:val="single" w:sz="24" w:space="0" w:color="A4A4A4"/>
              <w:bottom w:val="single" w:sz="24" w:space="0" w:color="A4A4A4"/>
              <w:right w:val="single" w:sz="24" w:space="0" w:color="A4A4A4"/>
            </w:tcBorders>
            <w:vAlign w:val="center"/>
          </w:tcPr>
          <w:p w:rsidR="00E77CCD" w:rsidRPr="00E77CCD" w:rsidRDefault="00E77CCD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 xml:space="preserve">Geländekategorie: </w:t>
            </w:r>
            <w:r w:rsidRPr="00E77CCD">
              <w:rPr>
                <w:rFonts w:asciiTheme="minorHAnsi" w:hAnsiTheme="minorHAnsi"/>
                <w:i w:val="0"/>
                <w:color w:val="000000" w:themeColor="text1"/>
                <w:sz w:val="22"/>
              </w:rPr>
              <w:t>gemäß ÖNORM EN 1991-1-1-4</w:t>
            </w:r>
          </w:p>
        </w:tc>
      </w:tr>
      <w:tr w:rsidR="00E77CCD" w:rsidRPr="008C5F54" w:rsidTr="00E77CCD">
        <w:trPr>
          <w:cantSplit/>
          <w:trHeight w:val="454"/>
        </w:trPr>
        <w:tc>
          <w:tcPr>
            <w:tcW w:w="9498" w:type="dxa"/>
            <w:tcBorders>
              <w:top w:val="single" w:sz="24" w:space="0" w:color="A4A4A4"/>
              <w:left w:val="single" w:sz="24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E77CCD" w:rsidRPr="00E77CCD" w:rsidRDefault="00DD7D9F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22"/>
                </w:rPr>
                <w:id w:val="-19199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2A">
                  <w:rPr>
                    <w:rFonts w:ascii="MS Gothic" w:eastAsia="MS Gothic" w:hAnsi="MS Gothic" w:hint="eastAsia"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 w:rsidR="00A47A2A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</w:t>
            </w:r>
            <w:r w:rsidR="006F2074">
              <w:rPr>
                <w:rFonts w:asciiTheme="minorHAnsi" w:hAnsiTheme="minorHAnsi"/>
                <w:i w:val="0"/>
                <w:color w:val="000000" w:themeColor="text1"/>
                <w:sz w:val="22"/>
              </w:rPr>
              <w:t>GK II (vorwiegend offenes Gelände)</w:t>
            </w:r>
          </w:p>
        </w:tc>
      </w:tr>
      <w:tr w:rsidR="00E77CCD" w:rsidRPr="008C5F54" w:rsidTr="00E77CCD">
        <w:trPr>
          <w:cantSplit/>
          <w:trHeight w:val="454"/>
        </w:trPr>
        <w:tc>
          <w:tcPr>
            <w:tcW w:w="9498" w:type="dxa"/>
            <w:tcBorders>
              <w:top w:val="single" w:sz="6" w:space="0" w:color="A4A4A4"/>
              <w:left w:val="single" w:sz="24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E77CCD" w:rsidRPr="00E77CCD" w:rsidRDefault="00DD7D9F" w:rsidP="006F207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22"/>
                </w:rPr>
                <w:id w:val="3775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074">
                  <w:rPr>
                    <w:rFonts w:ascii="MS Gothic" w:eastAsia="MS Gothic" w:hAnsi="MS Gothic" w:hint="eastAsia"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 w:rsidR="00A47A2A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</w:t>
            </w:r>
            <w:r w:rsidR="006F2074">
              <w:rPr>
                <w:rFonts w:asciiTheme="minorHAnsi" w:hAnsiTheme="minorHAnsi"/>
                <w:i w:val="0"/>
                <w:color w:val="000000" w:themeColor="text1"/>
                <w:sz w:val="22"/>
              </w:rPr>
              <w:t>GK III (Vorstadt / Industriegebiet)</w:t>
            </w:r>
          </w:p>
        </w:tc>
      </w:tr>
      <w:tr w:rsidR="00E77CCD" w:rsidRPr="008C5F54" w:rsidTr="00E77CCD">
        <w:trPr>
          <w:cantSplit/>
          <w:trHeight w:val="454"/>
        </w:trPr>
        <w:tc>
          <w:tcPr>
            <w:tcW w:w="9498" w:type="dxa"/>
            <w:tcBorders>
              <w:top w:val="single" w:sz="6" w:space="0" w:color="A4A4A4"/>
              <w:bottom w:val="single" w:sz="24" w:space="0" w:color="A4A4A4"/>
            </w:tcBorders>
            <w:vAlign w:val="center"/>
          </w:tcPr>
          <w:p w:rsidR="00E77CCD" w:rsidRPr="00E77CCD" w:rsidRDefault="00DD7D9F" w:rsidP="006F207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sz w:val="22"/>
              </w:rPr>
            </w:pP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22"/>
                </w:rPr>
                <w:id w:val="11345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074">
                  <w:rPr>
                    <w:rFonts w:ascii="MS Gothic" w:eastAsia="MS Gothic" w:hAnsi="MS Gothic" w:hint="eastAsia"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 w:rsidR="00A47A2A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</w:t>
            </w:r>
            <w:r w:rsidR="006F2074">
              <w:rPr>
                <w:rFonts w:asciiTheme="minorHAnsi" w:hAnsiTheme="minorHAnsi"/>
                <w:i w:val="0"/>
                <w:color w:val="000000" w:themeColor="text1"/>
                <w:sz w:val="22"/>
              </w:rPr>
              <w:t>GK IV (Stadtgebiet)</w:t>
            </w:r>
          </w:p>
        </w:tc>
      </w:tr>
    </w:tbl>
    <w:p w:rsidR="00E77CCD" w:rsidRDefault="00E77CCD" w:rsidP="007E1546"/>
    <w:tbl>
      <w:tblPr>
        <w:tblW w:w="9498" w:type="dxa"/>
        <w:tblInd w:w="70" w:type="dxa"/>
        <w:tblBorders>
          <w:top w:val="single" w:sz="24" w:space="0" w:color="A4A4A4"/>
          <w:left w:val="single" w:sz="24" w:space="0" w:color="A4A4A4"/>
          <w:bottom w:val="single" w:sz="24" w:space="0" w:color="A4A4A4"/>
          <w:right w:val="single" w:sz="24" w:space="0" w:color="A4A4A4"/>
          <w:insideH w:val="single" w:sz="24" w:space="0" w:color="A4A4A4"/>
          <w:insideV w:val="single" w:sz="24" w:space="0" w:color="A4A4A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6F2074" w:rsidRPr="008C5F54" w:rsidTr="006F2074">
        <w:trPr>
          <w:cantSplit/>
          <w:trHeight w:val="454"/>
        </w:trPr>
        <w:tc>
          <w:tcPr>
            <w:tcW w:w="9498" w:type="dxa"/>
            <w:gridSpan w:val="2"/>
            <w:tcBorders>
              <w:top w:val="single" w:sz="24" w:space="0" w:color="A4A4A4"/>
              <w:left w:val="single" w:sz="24" w:space="0" w:color="A4A4A4"/>
              <w:bottom w:val="single" w:sz="24" w:space="0" w:color="A4A4A4"/>
              <w:right w:val="single" w:sz="24" w:space="0" w:color="A4A4A4"/>
            </w:tcBorders>
            <w:vAlign w:val="center"/>
          </w:tcPr>
          <w:p w:rsidR="006F2074" w:rsidRPr="00E77CCD" w:rsidRDefault="006F2074" w:rsidP="006F207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>Gebäudekonstruktion</w:t>
            </w:r>
          </w:p>
        </w:tc>
      </w:tr>
      <w:tr w:rsidR="006F2074" w:rsidRPr="008C5F54" w:rsidTr="006F2074">
        <w:trPr>
          <w:cantSplit/>
          <w:trHeight w:val="480"/>
        </w:trPr>
        <w:tc>
          <w:tcPr>
            <w:tcW w:w="4749" w:type="dxa"/>
            <w:tcBorders>
              <w:top w:val="single" w:sz="24" w:space="0" w:color="A4A4A4"/>
              <w:left w:val="single" w:sz="24" w:space="0" w:color="A4A4A4"/>
              <w:bottom w:val="single" w:sz="6" w:space="0" w:color="A4A4A4"/>
              <w:right w:val="single" w:sz="6" w:space="0" w:color="A4A4A4"/>
            </w:tcBorders>
            <w:vAlign w:val="center"/>
          </w:tcPr>
          <w:p w:rsidR="006F2074" w:rsidRPr="00E77CCD" w:rsidRDefault="00A47A2A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A </w:t>
            </w: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22"/>
                </w:rPr>
                <w:id w:val="-20243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074">
                  <w:rPr>
                    <w:rFonts w:ascii="MS Gothic" w:eastAsia="MS Gothic" w:hAnsi="MS Gothic" w:hint="eastAsia"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E</w:t>
            </w:r>
            <w:r w:rsidR="006F2074">
              <w:rPr>
                <w:rFonts w:asciiTheme="minorHAnsi" w:hAnsiTheme="minorHAnsi"/>
                <w:i w:val="0"/>
                <w:color w:val="000000" w:themeColor="text1"/>
                <w:sz w:val="22"/>
              </w:rPr>
              <w:t>in- oder mehrgeschossig, offen</w:t>
            </w:r>
          </w:p>
        </w:tc>
        <w:tc>
          <w:tcPr>
            <w:tcW w:w="4749" w:type="dxa"/>
            <w:tcBorders>
              <w:top w:val="single" w:sz="24" w:space="0" w:color="A4A4A4"/>
              <w:left w:val="single" w:sz="6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6F2074" w:rsidRPr="00E77CCD" w:rsidRDefault="006F2074" w:rsidP="006F207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</w:p>
        </w:tc>
      </w:tr>
      <w:tr w:rsidR="006F2074" w:rsidRPr="008C5F54" w:rsidTr="006F2074">
        <w:trPr>
          <w:cantSplit/>
          <w:trHeight w:val="480"/>
        </w:trPr>
        <w:tc>
          <w:tcPr>
            <w:tcW w:w="4749" w:type="dxa"/>
            <w:tcBorders>
              <w:top w:val="single" w:sz="6" w:space="0" w:color="A4A4A4"/>
              <w:left w:val="single" w:sz="24" w:space="0" w:color="A4A4A4"/>
              <w:bottom w:val="single" w:sz="6" w:space="0" w:color="A4A4A4"/>
              <w:right w:val="single" w:sz="6" w:space="0" w:color="A4A4A4"/>
            </w:tcBorders>
            <w:vAlign w:val="center"/>
          </w:tcPr>
          <w:p w:rsidR="006F2074" w:rsidRDefault="00A47A2A" w:rsidP="006F207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B </w:t>
            </w: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22"/>
                </w:rPr>
                <w:id w:val="140093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mit großen Öffnungen ohne Raumteilung</w:t>
            </w:r>
          </w:p>
        </w:tc>
        <w:tc>
          <w:tcPr>
            <w:tcW w:w="474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6F2074" w:rsidRDefault="00A47A2A" w:rsidP="006F207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D </w:t>
            </w: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22"/>
                </w:rPr>
                <w:id w:val="15642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mit kleinen Eingängen mit Raumteilung</w:t>
            </w:r>
          </w:p>
        </w:tc>
      </w:tr>
      <w:tr w:rsidR="006F2074" w:rsidRPr="008C5F54" w:rsidTr="006F2074">
        <w:trPr>
          <w:cantSplit/>
          <w:trHeight w:val="480"/>
        </w:trPr>
        <w:tc>
          <w:tcPr>
            <w:tcW w:w="4749" w:type="dxa"/>
            <w:tcBorders>
              <w:top w:val="single" w:sz="6" w:space="0" w:color="A4A4A4"/>
              <w:left w:val="single" w:sz="24" w:space="0" w:color="A4A4A4"/>
              <w:right w:val="single" w:sz="6" w:space="0" w:color="A4A4A4"/>
            </w:tcBorders>
            <w:vAlign w:val="center"/>
          </w:tcPr>
          <w:p w:rsidR="006F2074" w:rsidRDefault="00A47A2A" w:rsidP="006F207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C </w:t>
            </w: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22"/>
                </w:rPr>
                <w:id w:val="-103248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mit kleinen Öffnungen ohne Raumteilung</w:t>
            </w:r>
          </w:p>
        </w:tc>
        <w:tc>
          <w:tcPr>
            <w:tcW w:w="4749" w:type="dxa"/>
            <w:tcBorders>
              <w:top w:val="single" w:sz="6" w:space="0" w:color="A4A4A4"/>
              <w:left w:val="single" w:sz="6" w:space="0" w:color="A4A4A4"/>
              <w:right w:val="single" w:sz="24" w:space="0" w:color="A4A4A4"/>
            </w:tcBorders>
            <w:vAlign w:val="center"/>
          </w:tcPr>
          <w:p w:rsidR="006F2074" w:rsidRDefault="00A47A2A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E </w:t>
            </w: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22"/>
                </w:rPr>
                <w:id w:val="15101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074">
                  <w:rPr>
                    <w:rFonts w:ascii="MS Gothic" w:eastAsia="MS Gothic" w:hAnsi="MS Gothic" w:hint="eastAsia"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</w:t>
            </w:r>
            <w:r w:rsidR="006F2074">
              <w:rPr>
                <w:rFonts w:asciiTheme="minorHAnsi" w:hAnsiTheme="minorHAnsi"/>
                <w:i w:val="0"/>
                <w:color w:val="000000" w:themeColor="text1"/>
                <w:sz w:val="22"/>
              </w:rPr>
              <w:t>geschlossen, gemauert oder betoniert</w:t>
            </w:r>
          </w:p>
        </w:tc>
      </w:tr>
    </w:tbl>
    <w:p w:rsidR="00E057C4" w:rsidRDefault="00E057C4" w:rsidP="007E1546"/>
    <w:tbl>
      <w:tblPr>
        <w:tblW w:w="9498" w:type="dxa"/>
        <w:tblInd w:w="70" w:type="dxa"/>
        <w:tblBorders>
          <w:top w:val="single" w:sz="24" w:space="0" w:color="A4A4A4"/>
          <w:left w:val="single" w:sz="24" w:space="0" w:color="A4A4A4"/>
          <w:bottom w:val="single" w:sz="24" w:space="0" w:color="A4A4A4"/>
          <w:right w:val="single" w:sz="24" w:space="0" w:color="A4A4A4"/>
          <w:insideH w:val="single" w:sz="24" w:space="0" w:color="A4A4A4"/>
          <w:insideV w:val="single" w:sz="24" w:space="0" w:color="A4A4A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6F2074" w:rsidRPr="008C5F54" w:rsidTr="00154107">
        <w:trPr>
          <w:cantSplit/>
          <w:trHeight w:val="454"/>
        </w:trPr>
        <w:tc>
          <w:tcPr>
            <w:tcW w:w="9498" w:type="dxa"/>
            <w:gridSpan w:val="2"/>
            <w:tcBorders>
              <w:top w:val="single" w:sz="24" w:space="0" w:color="A4A4A4"/>
              <w:left w:val="single" w:sz="24" w:space="0" w:color="A4A4A4"/>
              <w:bottom w:val="single" w:sz="24" w:space="0" w:color="A4A4A4"/>
              <w:right w:val="single" w:sz="24" w:space="0" w:color="A4A4A4"/>
            </w:tcBorders>
            <w:vAlign w:val="center"/>
          </w:tcPr>
          <w:p w:rsidR="006F2074" w:rsidRPr="00E77CCD" w:rsidRDefault="006F2074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lastRenderedPageBreak/>
              <w:t>Befestiger</w:t>
            </w:r>
          </w:p>
        </w:tc>
      </w:tr>
      <w:tr w:rsidR="006F2074" w:rsidRPr="008C5F54" w:rsidTr="00154107">
        <w:trPr>
          <w:cantSplit/>
          <w:trHeight w:val="480"/>
        </w:trPr>
        <w:tc>
          <w:tcPr>
            <w:tcW w:w="4749" w:type="dxa"/>
            <w:tcBorders>
              <w:top w:val="single" w:sz="6" w:space="0" w:color="A4A4A4"/>
              <w:left w:val="single" w:sz="24" w:space="0" w:color="A4A4A4"/>
              <w:right w:val="single" w:sz="6" w:space="0" w:color="A4A4A4"/>
            </w:tcBorders>
            <w:vAlign w:val="center"/>
          </w:tcPr>
          <w:p w:rsidR="006F2074" w:rsidRDefault="006F2074" w:rsidP="004D45C0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Hersteller 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  <w:tc>
          <w:tcPr>
            <w:tcW w:w="4749" w:type="dxa"/>
            <w:tcBorders>
              <w:top w:val="single" w:sz="6" w:space="0" w:color="A4A4A4"/>
              <w:left w:val="single" w:sz="6" w:space="0" w:color="A4A4A4"/>
              <w:right w:val="single" w:sz="24" w:space="0" w:color="A4A4A4"/>
            </w:tcBorders>
            <w:vAlign w:val="center"/>
          </w:tcPr>
          <w:p w:rsidR="006F2074" w:rsidRDefault="006F2074" w:rsidP="004D45C0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Typ 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</w:tr>
    </w:tbl>
    <w:p w:rsidR="006F2074" w:rsidRDefault="006F2074" w:rsidP="007E1546"/>
    <w:tbl>
      <w:tblPr>
        <w:tblW w:w="9498" w:type="dxa"/>
        <w:tblInd w:w="70" w:type="dxa"/>
        <w:tblBorders>
          <w:top w:val="single" w:sz="24" w:space="0" w:color="A4A4A4"/>
          <w:left w:val="single" w:sz="24" w:space="0" w:color="A4A4A4"/>
          <w:bottom w:val="single" w:sz="24" w:space="0" w:color="A4A4A4"/>
          <w:right w:val="single" w:sz="24" w:space="0" w:color="A4A4A4"/>
          <w:insideH w:val="single" w:sz="24" w:space="0" w:color="A4A4A4"/>
          <w:insideV w:val="single" w:sz="24" w:space="0" w:color="A4A4A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6F2074" w:rsidRPr="008C5F54" w:rsidTr="00154107">
        <w:trPr>
          <w:cantSplit/>
          <w:trHeight w:val="454"/>
        </w:trPr>
        <w:tc>
          <w:tcPr>
            <w:tcW w:w="9498" w:type="dxa"/>
            <w:gridSpan w:val="2"/>
            <w:tcBorders>
              <w:top w:val="single" w:sz="24" w:space="0" w:color="A4A4A4"/>
              <w:left w:val="single" w:sz="24" w:space="0" w:color="A4A4A4"/>
              <w:bottom w:val="single" w:sz="24" w:space="0" w:color="A4A4A4"/>
              <w:right w:val="single" w:sz="24" w:space="0" w:color="A4A4A4"/>
            </w:tcBorders>
            <w:vAlign w:val="center"/>
          </w:tcPr>
          <w:p w:rsidR="006F2074" w:rsidRPr="00E77CCD" w:rsidRDefault="006F2074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>Dachbahn</w:t>
            </w:r>
          </w:p>
        </w:tc>
      </w:tr>
      <w:tr w:rsidR="006F2074" w:rsidRPr="008C5F54" w:rsidTr="00154107">
        <w:trPr>
          <w:cantSplit/>
          <w:trHeight w:val="480"/>
        </w:trPr>
        <w:tc>
          <w:tcPr>
            <w:tcW w:w="4749" w:type="dxa"/>
            <w:tcBorders>
              <w:top w:val="single" w:sz="6" w:space="0" w:color="A4A4A4"/>
              <w:left w:val="single" w:sz="24" w:space="0" w:color="A4A4A4"/>
              <w:right w:val="single" w:sz="6" w:space="0" w:color="A4A4A4"/>
            </w:tcBorders>
            <w:vAlign w:val="center"/>
          </w:tcPr>
          <w:p w:rsidR="006F2074" w:rsidRDefault="006F2074" w:rsidP="004D45C0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Typ 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  <w:tc>
          <w:tcPr>
            <w:tcW w:w="4749" w:type="dxa"/>
            <w:tcBorders>
              <w:top w:val="single" w:sz="6" w:space="0" w:color="A4A4A4"/>
              <w:left w:val="single" w:sz="6" w:space="0" w:color="A4A4A4"/>
              <w:right w:val="single" w:sz="24" w:space="0" w:color="A4A4A4"/>
            </w:tcBorders>
            <w:vAlign w:val="center"/>
          </w:tcPr>
          <w:p w:rsidR="006F2074" w:rsidRDefault="006F2074" w:rsidP="004D45C0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Art der Lagesicherung 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</w:tr>
    </w:tbl>
    <w:p w:rsidR="006F2074" w:rsidRDefault="006F2074" w:rsidP="007E1546"/>
    <w:tbl>
      <w:tblPr>
        <w:tblW w:w="9498" w:type="dxa"/>
        <w:tblInd w:w="70" w:type="dxa"/>
        <w:tblBorders>
          <w:top w:val="single" w:sz="24" w:space="0" w:color="A4A4A4"/>
          <w:left w:val="single" w:sz="24" w:space="0" w:color="A4A4A4"/>
          <w:bottom w:val="single" w:sz="24" w:space="0" w:color="A4A4A4"/>
          <w:right w:val="single" w:sz="24" w:space="0" w:color="A4A4A4"/>
          <w:insideH w:val="single" w:sz="24" w:space="0" w:color="A4A4A4"/>
          <w:insideV w:val="single" w:sz="24" w:space="0" w:color="A4A4A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1898"/>
        <w:gridCol w:w="3969"/>
      </w:tblGrid>
      <w:tr w:rsidR="004D7D16" w:rsidRPr="008C5F54" w:rsidTr="004D45C0">
        <w:trPr>
          <w:cantSplit/>
          <w:trHeight w:val="454"/>
        </w:trPr>
        <w:tc>
          <w:tcPr>
            <w:tcW w:w="9498" w:type="dxa"/>
            <w:gridSpan w:val="3"/>
            <w:tcBorders>
              <w:top w:val="single" w:sz="24" w:space="0" w:color="A4A4A4"/>
              <w:left w:val="single" w:sz="24" w:space="0" w:color="A4A4A4"/>
              <w:bottom w:val="single" w:sz="24" w:space="0" w:color="A4A4A4"/>
              <w:right w:val="single" w:sz="24" w:space="0" w:color="A4A4A4"/>
            </w:tcBorders>
            <w:vAlign w:val="center"/>
          </w:tcPr>
          <w:p w:rsidR="004D7D16" w:rsidRPr="00E77CCD" w:rsidRDefault="004D7D16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>Unterkonstruktion</w:t>
            </w:r>
          </w:p>
        </w:tc>
      </w:tr>
      <w:tr w:rsidR="004D7D16" w:rsidRPr="008C5F54" w:rsidTr="004D45C0">
        <w:trPr>
          <w:cantSplit/>
          <w:trHeight w:val="454"/>
        </w:trPr>
        <w:tc>
          <w:tcPr>
            <w:tcW w:w="9498" w:type="dxa"/>
            <w:gridSpan w:val="3"/>
            <w:tcBorders>
              <w:top w:val="single" w:sz="24" w:space="0" w:color="A4A4A4"/>
              <w:left w:val="single" w:sz="24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4D7D16" w:rsidRPr="004D7D16" w:rsidRDefault="004D7D16" w:rsidP="00B8499F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</w:pPr>
            <w:r w:rsidRPr="004D7D16"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>Stahltrapezprofil</w:t>
            </w:r>
            <w:r w:rsidR="00B8499F"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>Akustikprofil</w:t>
            </w: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ab/>
            </w:r>
            <w:sdt>
              <w:sdtPr>
                <w:rPr>
                  <w:rFonts w:asciiTheme="minorHAnsi" w:hAnsiTheme="minorHAnsi"/>
                  <w:b/>
                  <w:i w:val="0"/>
                  <w:color w:val="000000" w:themeColor="text1"/>
                  <w:sz w:val="22"/>
                </w:rPr>
                <w:id w:val="13404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 xml:space="preserve"> Ja</w:t>
            </w: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ab/>
            </w:r>
            <w:sdt>
              <w:sdtPr>
                <w:rPr>
                  <w:rFonts w:asciiTheme="minorHAnsi" w:hAnsiTheme="minorHAnsi"/>
                  <w:b/>
                  <w:i w:val="0"/>
                  <w:color w:val="000000" w:themeColor="text1"/>
                  <w:sz w:val="22"/>
                </w:rPr>
                <w:id w:val="-459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 xml:space="preserve"> Nein</w:t>
            </w:r>
          </w:p>
        </w:tc>
      </w:tr>
      <w:tr w:rsidR="004D7D16" w:rsidRPr="008C5F54" w:rsidTr="004D45C0">
        <w:trPr>
          <w:cantSplit/>
          <w:trHeight w:val="462"/>
        </w:trPr>
        <w:tc>
          <w:tcPr>
            <w:tcW w:w="3631" w:type="dxa"/>
            <w:tcBorders>
              <w:top w:val="single" w:sz="6" w:space="0" w:color="A4A4A4"/>
              <w:left w:val="single" w:sz="24" w:space="0" w:color="A4A4A4"/>
              <w:bottom w:val="single" w:sz="6" w:space="0" w:color="A4A4A4"/>
              <w:right w:val="single" w:sz="6" w:space="0" w:color="A4A4A4"/>
            </w:tcBorders>
            <w:vAlign w:val="center"/>
          </w:tcPr>
          <w:p w:rsidR="004D7D16" w:rsidRPr="00E77CCD" w:rsidRDefault="004D7D16" w:rsidP="004D45C0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Bezeichnung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  <w:tc>
          <w:tcPr>
            <w:tcW w:w="5867" w:type="dxa"/>
            <w:gridSpan w:val="2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4D7D16" w:rsidRPr="00E77CCD" w:rsidRDefault="004D45C0" w:rsidP="00B8499F">
            <w:pPr>
              <w:pStyle w:val="berschrift7"/>
              <w:tabs>
                <w:tab w:val="left" w:pos="2678"/>
                <w:tab w:val="left" w:pos="3954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ab/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>mm</w:t>
            </w: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ab/>
              <w:t xml:space="preserve">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mm</w:t>
            </w:r>
          </w:p>
        </w:tc>
      </w:tr>
      <w:tr w:rsidR="004D45C0" w:rsidRPr="008C5F54" w:rsidTr="00B8499F">
        <w:trPr>
          <w:cantSplit/>
          <w:trHeight w:val="1134"/>
        </w:trPr>
        <w:tc>
          <w:tcPr>
            <w:tcW w:w="3631" w:type="dxa"/>
            <w:tcBorders>
              <w:top w:val="single" w:sz="6" w:space="0" w:color="A4A4A4"/>
              <w:left w:val="single" w:sz="24" w:space="0" w:color="A4A4A4"/>
              <w:bottom w:val="single" w:sz="6" w:space="0" w:color="A4A4A4"/>
              <w:right w:val="single" w:sz="6" w:space="0" w:color="A4A4A4"/>
            </w:tcBorders>
            <w:vAlign w:val="center"/>
          </w:tcPr>
          <w:p w:rsidR="004D45C0" w:rsidRPr="00E77CCD" w:rsidRDefault="004D45C0" w:rsidP="00B8499F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Blechstärke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 mm</w:t>
            </w:r>
          </w:p>
        </w:tc>
        <w:tc>
          <w:tcPr>
            <w:tcW w:w="189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</w:tcPr>
          <w:p w:rsidR="004D45C0" w:rsidRPr="00E77CCD" w:rsidRDefault="00B8499F" w:rsidP="00B8499F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>mm</w:t>
            </w:r>
          </w:p>
        </w:tc>
        <w:tc>
          <w:tcPr>
            <w:tcW w:w="3969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24" w:space="0" w:color="A4A4A4"/>
            </w:tcBorders>
            <w:vAlign w:val="bottom"/>
          </w:tcPr>
          <w:p w:rsidR="004D45C0" w:rsidRPr="00E77CCD" w:rsidRDefault="004D45C0" w:rsidP="004D45C0">
            <w:pPr>
              <w:pStyle w:val="berschrift7"/>
              <w:tabs>
                <w:tab w:val="left" w:pos="1512"/>
                <w:tab w:val="left" w:pos="2270"/>
              </w:tabs>
              <w:spacing w:before="0"/>
              <w:jc w:val="right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noProof/>
                <w:color w:val="000000" w:themeColor="text1"/>
                <w:sz w:val="22"/>
                <w:lang w:eastAsia="de-AT"/>
              </w:rPr>
              <w:drawing>
                <wp:inline distT="0" distB="0" distL="0" distR="0" wp14:anchorId="5124CF3A" wp14:editId="0C2EC64E">
                  <wp:extent cx="2431415" cy="536575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ezblec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15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D16" w:rsidRPr="008C5F54" w:rsidTr="004D45C0">
        <w:trPr>
          <w:cantSplit/>
          <w:trHeight w:val="454"/>
        </w:trPr>
        <w:tc>
          <w:tcPr>
            <w:tcW w:w="9498" w:type="dxa"/>
            <w:gridSpan w:val="3"/>
            <w:tcBorders>
              <w:top w:val="single" w:sz="6" w:space="0" w:color="A4A4A4"/>
              <w:left w:val="single" w:sz="24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4D7D16" w:rsidRPr="00E77CCD" w:rsidRDefault="00DD7D9F" w:rsidP="00B8499F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sdt>
              <w:sdtPr>
                <w:rPr>
                  <w:rFonts w:asciiTheme="minorHAnsi" w:hAnsiTheme="minorHAnsi"/>
                  <w:b/>
                  <w:i w:val="0"/>
                  <w:color w:val="000000" w:themeColor="text1"/>
                  <w:sz w:val="22"/>
                </w:rPr>
                <w:id w:val="-4582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16">
                  <w:rPr>
                    <w:rFonts w:ascii="MS Gothic" w:eastAsia="MS Gothic" w:hAnsi="MS Gothic" w:hint="eastAsia"/>
                    <w:b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 w:rsidR="004D7D16"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 xml:space="preserve"> Ortbeton</w:t>
            </w:r>
            <w:r w:rsidR="004D7D16"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ab/>
            </w:r>
            <w:sdt>
              <w:sdtPr>
                <w:rPr>
                  <w:rFonts w:asciiTheme="minorHAnsi" w:hAnsiTheme="minorHAnsi"/>
                  <w:b/>
                  <w:i w:val="0"/>
                  <w:color w:val="000000" w:themeColor="text1"/>
                  <w:sz w:val="22"/>
                </w:rPr>
                <w:id w:val="4428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16">
                  <w:rPr>
                    <w:rFonts w:ascii="MS Gothic" w:eastAsia="MS Gothic" w:hAnsi="MS Gothic" w:hint="eastAsia"/>
                    <w:b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 w:rsidR="004D7D16"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 xml:space="preserve"> Porenbeton</w:t>
            </w:r>
            <w:r w:rsidR="004D7D16"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ab/>
              <w:t xml:space="preserve"> </w:t>
            </w:r>
            <w:r w:rsidR="004D7D16"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ab/>
            </w:r>
            <w:sdt>
              <w:sdtPr>
                <w:rPr>
                  <w:rFonts w:asciiTheme="minorHAnsi" w:hAnsiTheme="minorHAnsi"/>
                  <w:b/>
                  <w:i w:val="0"/>
                  <w:color w:val="000000" w:themeColor="text1"/>
                  <w:sz w:val="22"/>
                </w:rPr>
                <w:id w:val="-177847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16">
                  <w:rPr>
                    <w:rFonts w:ascii="MS Gothic" w:eastAsia="MS Gothic" w:hAnsi="MS Gothic" w:hint="eastAsia"/>
                    <w:b/>
                    <w:i w:val="0"/>
                    <w:color w:val="000000" w:themeColor="text1"/>
                    <w:sz w:val="22"/>
                  </w:rPr>
                  <w:t>☐</w:t>
                </w:r>
              </w:sdtContent>
            </w:sdt>
            <w:r w:rsidR="004D7D16"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 xml:space="preserve"> Betonfertigteile</w:t>
            </w:r>
            <w:r w:rsidR="004D7D16"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ab/>
            </w:r>
            <w:r w:rsidR="004D7D16" w:rsidRPr="004D7D16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effektive Materialstärke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4D7D16" w:rsidRPr="004D7D16"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 mm</w:t>
            </w:r>
          </w:p>
        </w:tc>
      </w:tr>
      <w:tr w:rsidR="004D7D16" w:rsidRPr="008C5F54" w:rsidTr="004D45C0">
        <w:trPr>
          <w:cantSplit/>
          <w:trHeight w:val="454"/>
        </w:trPr>
        <w:tc>
          <w:tcPr>
            <w:tcW w:w="9498" w:type="dxa"/>
            <w:gridSpan w:val="3"/>
            <w:tcBorders>
              <w:top w:val="single" w:sz="6" w:space="0" w:color="A4A4A4"/>
              <w:left w:val="single" w:sz="24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4D7D16" w:rsidRPr="00E77CCD" w:rsidRDefault="004D7D16" w:rsidP="00B8499F">
            <w:pPr>
              <w:pStyle w:val="berschrift7"/>
              <w:tabs>
                <w:tab w:val="left" w:pos="1512"/>
                <w:tab w:val="left" w:pos="2270"/>
                <w:tab w:val="left" w:pos="6593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 w:rsidRPr="004D7D16"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>Holz</w:t>
            </w:r>
            <w:r>
              <w:rPr>
                <w:rFonts w:asciiTheme="minorHAnsi" w:hAnsiTheme="minorHAnsi"/>
                <w:i w:val="0"/>
                <w:color w:val="000000" w:themeColor="text1"/>
                <w:sz w:val="22"/>
              </w:rPr>
              <w:t xml:space="preserve">: </w:t>
            </w:r>
            <w:r w:rsidR="00B8499F">
              <w:rPr>
                <w:rFonts w:asciiTheme="minorHAnsi" w:hAnsiTheme="minorHAnsi"/>
                <w:i w:val="0"/>
                <w:color w:val="000000" w:themeColor="text1"/>
                <w:sz w:val="22"/>
              </w:rPr>
              <w:tab/>
            </w:r>
            <w:r w:rsidR="00B8499F">
              <w:rPr>
                <w:rFonts w:asciiTheme="minorHAnsi" w:hAnsiTheme="minorHAnsi"/>
                <w:i w:val="0"/>
                <w:sz w:val="22"/>
              </w:rPr>
              <w:t xml:space="preserve">Materialtyp/Bezeichnung 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B8499F">
              <w:rPr>
                <w:rFonts w:asciiTheme="minorHAnsi" w:hAnsiTheme="minorHAnsi"/>
                <w:i w:val="0"/>
                <w:color w:val="000000" w:themeColor="text1"/>
                <w:sz w:val="22"/>
              </w:rPr>
              <w:tab/>
            </w:r>
            <w:r w:rsidR="00B8499F">
              <w:rPr>
                <w:rFonts w:asciiTheme="minorHAnsi" w:hAnsiTheme="minorHAnsi"/>
                <w:i w:val="0"/>
                <w:sz w:val="22"/>
              </w:rPr>
              <w:t xml:space="preserve">Materialstärke 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B8499F">
              <w:rPr>
                <w:rFonts w:asciiTheme="minorHAnsi" w:hAnsiTheme="minorHAnsi"/>
                <w:i w:val="0"/>
                <w:sz w:val="22"/>
              </w:rPr>
              <w:t xml:space="preserve"> mm </w:t>
            </w:r>
          </w:p>
        </w:tc>
      </w:tr>
      <w:tr w:rsidR="004D7D16" w:rsidRPr="008C5F54" w:rsidTr="004D45C0">
        <w:trPr>
          <w:cantSplit/>
          <w:trHeight w:val="454"/>
        </w:trPr>
        <w:tc>
          <w:tcPr>
            <w:tcW w:w="9498" w:type="dxa"/>
            <w:gridSpan w:val="3"/>
            <w:tcBorders>
              <w:top w:val="single" w:sz="6" w:space="0" w:color="A4A4A4"/>
              <w:bottom w:val="single" w:sz="24" w:space="0" w:color="A4A4A4"/>
            </w:tcBorders>
            <w:vAlign w:val="center"/>
          </w:tcPr>
          <w:p w:rsidR="004D7D16" w:rsidRPr="00E77CCD" w:rsidRDefault="004D7D16" w:rsidP="00B8499F">
            <w:pPr>
              <w:pStyle w:val="berschrift7"/>
              <w:tabs>
                <w:tab w:val="left" w:pos="1512"/>
                <w:tab w:val="left" w:pos="2270"/>
                <w:tab w:val="left" w:pos="6593"/>
              </w:tabs>
              <w:spacing w:before="0"/>
              <w:rPr>
                <w:rFonts w:asciiTheme="minorHAnsi" w:hAnsiTheme="minorHAnsi"/>
                <w:i w:val="0"/>
                <w:sz w:val="22"/>
              </w:rPr>
            </w:pPr>
            <w:r w:rsidRPr="004D7D16">
              <w:rPr>
                <w:rFonts w:asciiTheme="minorHAnsi" w:hAnsiTheme="minorHAnsi"/>
                <w:b/>
                <w:i w:val="0"/>
                <w:sz w:val="22"/>
              </w:rPr>
              <w:t>Sonstiges</w:t>
            </w:r>
            <w:r>
              <w:rPr>
                <w:rFonts w:asciiTheme="minorHAnsi" w:hAnsiTheme="minorHAnsi"/>
                <w:i w:val="0"/>
                <w:sz w:val="22"/>
              </w:rPr>
              <w:t xml:space="preserve">: </w:t>
            </w:r>
            <w:r w:rsidR="00B8499F">
              <w:rPr>
                <w:rFonts w:asciiTheme="minorHAnsi" w:hAnsiTheme="minorHAnsi"/>
                <w:i w:val="0"/>
                <w:sz w:val="22"/>
              </w:rPr>
              <w:tab/>
            </w:r>
            <w:r>
              <w:rPr>
                <w:rFonts w:asciiTheme="minorHAnsi" w:hAnsiTheme="minorHAnsi"/>
                <w:i w:val="0"/>
                <w:sz w:val="22"/>
              </w:rPr>
              <w:t xml:space="preserve">Materialtyp/Bezeichnung 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tab/>
            </w:r>
            <w:r w:rsidR="00B8499F">
              <w:rPr>
                <w:rFonts w:asciiTheme="minorHAnsi" w:hAnsiTheme="minorHAnsi"/>
                <w:i w:val="0"/>
                <w:sz w:val="22"/>
              </w:rPr>
              <w:t xml:space="preserve">Materialstärke  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 w:rsidR="00B8499F"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  <w:r w:rsidR="00B8499F">
              <w:rPr>
                <w:rFonts w:asciiTheme="minorHAnsi" w:hAnsiTheme="minorHAnsi"/>
                <w:i w:val="0"/>
                <w:sz w:val="22"/>
              </w:rPr>
              <w:t xml:space="preserve"> mm</w:t>
            </w:r>
          </w:p>
        </w:tc>
      </w:tr>
    </w:tbl>
    <w:p w:rsidR="004D7D16" w:rsidRDefault="004D7D16" w:rsidP="007E1546"/>
    <w:p w:rsidR="004D7D16" w:rsidRDefault="004D7D16" w:rsidP="007E1546"/>
    <w:tbl>
      <w:tblPr>
        <w:tblW w:w="9498" w:type="dxa"/>
        <w:tblInd w:w="70" w:type="dxa"/>
        <w:tblBorders>
          <w:top w:val="single" w:sz="24" w:space="0" w:color="A4A4A4"/>
          <w:left w:val="single" w:sz="24" w:space="0" w:color="A4A4A4"/>
          <w:bottom w:val="single" w:sz="24" w:space="0" w:color="A4A4A4"/>
          <w:right w:val="single" w:sz="24" w:space="0" w:color="A4A4A4"/>
          <w:insideH w:val="single" w:sz="24" w:space="0" w:color="A4A4A4"/>
          <w:insideV w:val="single" w:sz="24" w:space="0" w:color="A4A4A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F2074" w:rsidRPr="008C5F54" w:rsidTr="00154107">
        <w:trPr>
          <w:cantSplit/>
          <w:trHeight w:val="454"/>
        </w:trPr>
        <w:tc>
          <w:tcPr>
            <w:tcW w:w="9498" w:type="dxa"/>
            <w:tcBorders>
              <w:top w:val="single" w:sz="24" w:space="0" w:color="A4A4A4"/>
              <w:left w:val="single" w:sz="24" w:space="0" w:color="A4A4A4"/>
              <w:bottom w:val="single" w:sz="24" w:space="0" w:color="A4A4A4"/>
              <w:right w:val="single" w:sz="24" w:space="0" w:color="A4A4A4"/>
            </w:tcBorders>
            <w:vAlign w:val="center"/>
          </w:tcPr>
          <w:p w:rsidR="006F2074" w:rsidRPr="00E77CCD" w:rsidRDefault="006F2074" w:rsidP="006F2074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i w:val="0"/>
                <w:color w:val="000000" w:themeColor="text1"/>
                <w:sz w:val="22"/>
              </w:rPr>
              <w:t>Dachaufbau</w:t>
            </w:r>
          </w:p>
        </w:tc>
      </w:tr>
      <w:tr w:rsidR="006F2074" w:rsidRPr="008C5F54" w:rsidTr="00154107">
        <w:trPr>
          <w:cantSplit/>
          <w:trHeight w:val="454"/>
        </w:trPr>
        <w:tc>
          <w:tcPr>
            <w:tcW w:w="9498" w:type="dxa"/>
            <w:tcBorders>
              <w:top w:val="single" w:sz="24" w:space="0" w:color="A4A4A4"/>
              <w:left w:val="single" w:sz="24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6F2074" w:rsidRPr="00E77CCD" w:rsidRDefault="00B8499F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</w:tr>
      <w:tr w:rsidR="006F2074" w:rsidRPr="008C5F54" w:rsidTr="00154107">
        <w:trPr>
          <w:cantSplit/>
          <w:trHeight w:val="454"/>
        </w:trPr>
        <w:tc>
          <w:tcPr>
            <w:tcW w:w="9498" w:type="dxa"/>
            <w:tcBorders>
              <w:top w:val="single" w:sz="6" w:space="0" w:color="A4A4A4"/>
              <w:left w:val="single" w:sz="24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6F2074" w:rsidRPr="00E77CCD" w:rsidRDefault="00B8499F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</w:tr>
      <w:tr w:rsidR="006F2074" w:rsidRPr="008C5F54" w:rsidTr="00154107">
        <w:trPr>
          <w:cantSplit/>
          <w:trHeight w:val="454"/>
        </w:trPr>
        <w:tc>
          <w:tcPr>
            <w:tcW w:w="9498" w:type="dxa"/>
            <w:tcBorders>
              <w:top w:val="single" w:sz="6" w:space="0" w:color="A4A4A4"/>
              <w:left w:val="single" w:sz="24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6F2074" w:rsidRPr="00E77CCD" w:rsidRDefault="00B8499F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</w:tr>
      <w:tr w:rsidR="006F2074" w:rsidRPr="008C5F54" w:rsidTr="00154107">
        <w:trPr>
          <w:cantSplit/>
          <w:trHeight w:val="454"/>
        </w:trPr>
        <w:tc>
          <w:tcPr>
            <w:tcW w:w="9498" w:type="dxa"/>
            <w:tcBorders>
              <w:top w:val="single" w:sz="6" w:space="0" w:color="A4A4A4"/>
              <w:left w:val="single" w:sz="24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6F2074" w:rsidRPr="00E77CCD" w:rsidRDefault="00B8499F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</w:tr>
      <w:tr w:rsidR="006F2074" w:rsidRPr="008C5F54" w:rsidTr="00154107">
        <w:trPr>
          <w:cantSplit/>
          <w:trHeight w:val="454"/>
        </w:trPr>
        <w:tc>
          <w:tcPr>
            <w:tcW w:w="9498" w:type="dxa"/>
            <w:tcBorders>
              <w:top w:val="single" w:sz="6" w:space="0" w:color="A4A4A4"/>
              <w:left w:val="single" w:sz="24" w:space="0" w:color="A4A4A4"/>
              <w:bottom w:val="single" w:sz="6" w:space="0" w:color="A4A4A4"/>
              <w:right w:val="single" w:sz="24" w:space="0" w:color="A4A4A4"/>
            </w:tcBorders>
            <w:vAlign w:val="center"/>
          </w:tcPr>
          <w:p w:rsidR="006F2074" w:rsidRPr="00E77CCD" w:rsidRDefault="00B8499F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</w:tr>
      <w:tr w:rsidR="006F2074" w:rsidRPr="008C5F54" w:rsidTr="00154107">
        <w:trPr>
          <w:cantSplit/>
          <w:trHeight w:val="454"/>
        </w:trPr>
        <w:tc>
          <w:tcPr>
            <w:tcW w:w="9498" w:type="dxa"/>
            <w:tcBorders>
              <w:top w:val="single" w:sz="6" w:space="0" w:color="A4A4A4"/>
              <w:bottom w:val="single" w:sz="24" w:space="0" w:color="A4A4A4"/>
            </w:tcBorders>
            <w:vAlign w:val="center"/>
          </w:tcPr>
          <w:p w:rsidR="006F2074" w:rsidRPr="00E77CCD" w:rsidRDefault="00B8499F" w:rsidP="00154107">
            <w:pPr>
              <w:pStyle w:val="berschrift7"/>
              <w:tabs>
                <w:tab w:val="left" w:pos="1512"/>
                <w:tab w:val="left" w:pos="2270"/>
              </w:tabs>
              <w:spacing w:before="0"/>
              <w:rPr>
                <w:rFonts w:asciiTheme="minorHAnsi" w:hAnsiTheme="minorHAnsi"/>
                <w:i w:val="0"/>
                <w:sz w:val="22"/>
              </w:rPr>
            </w:pP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/>
                <w:i w:val="0"/>
                <w:color w:val="auto"/>
                <w:sz w:val="22"/>
              </w:rPr>
              <w:fldChar w:fldCharType="end"/>
            </w:r>
          </w:p>
        </w:tc>
      </w:tr>
    </w:tbl>
    <w:p w:rsidR="006F2074" w:rsidRDefault="006F2074" w:rsidP="007E1546"/>
    <w:p w:rsidR="006F2074" w:rsidRPr="007E1546" w:rsidRDefault="006F2074" w:rsidP="007E1546"/>
    <w:sectPr w:rsidR="006F2074" w:rsidRPr="007E1546" w:rsidSect="007E154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59" w:right="991" w:bottom="1985" w:left="1418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D9F" w:rsidRDefault="00DD7D9F" w:rsidP="002A5FC5">
      <w:pPr>
        <w:spacing w:line="240" w:lineRule="auto"/>
      </w:pPr>
      <w:r>
        <w:separator/>
      </w:r>
    </w:p>
  </w:endnote>
  <w:endnote w:type="continuationSeparator" w:id="0">
    <w:p w:rsidR="00DD7D9F" w:rsidRDefault="00DD7D9F" w:rsidP="002A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 w:rsidTr="00994760">
      <w:trPr>
        <w:trHeight w:val="567"/>
      </w:trPr>
      <w:tc>
        <w:tcPr>
          <w:tcW w:w="9524" w:type="dxa"/>
          <w:shd w:val="clear" w:color="auto" w:fill="auto"/>
        </w:tcPr>
        <w:p w:rsidR="00604A07" w:rsidRPr="00DB46EB" w:rsidRDefault="00604A07" w:rsidP="001B00E9">
          <w:pPr>
            <w:pStyle w:val="Informationaltexthighlighted"/>
            <w:rPr>
              <w:lang w:val="de-DE"/>
            </w:rPr>
          </w:pPr>
        </w:p>
      </w:tc>
    </w:tr>
    <w:tr w:rsidR="00604A07" w:rsidRPr="00ED75AC" w:rsidTr="00B87F89">
      <w:trPr>
        <w:trHeight w:val="737"/>
      </w:trPr>
      <w:tc>
        <w:tcPr>
          <w:tcW w:w="9524" w:type="dxa"/>
          <w:shd w:val="clear" w:color="auto" w:fill="auto"/>
        </w:tcPr>
        <w:tbl>
          <w:tblPr>
            <w:tblW w:w="9524" w:type="dxa"/>
            <w:tblInd w:w="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524"/>
          </w:tblGrid>
          <w:tr w:rsidR="0013306D" w:rsidRPr="00862080" w:rsidTr="00A23607">
            <w:trPr>
              <w:trHeight w:val="624"/>
            </w:trPr>
            <w:tc>
              <w:tcPr>
                <w:tcW w:w="9524" w:type="dxa"/>
                <w:shd w:val="clear" w:color="auto" w:fill="auto"/>
              </w:tcPr>
              <w:p w:rsidR="0013306D" w:rsidRPr="005C341C" w:rsidRDefault="00901E63" w:rsidP="005C341C">
                <w:pPr>
                  <w:pStyle w:val="Correspondencetext"/>
                  <w:tabs>
                    <w:tab w:val="left" w:pos="3600"/>
                  </w:tabs>
                  <w:spacing w:line="240" w:lineRule="auto"/>
                  <w:rPr>
                    <w:b/>
                    <w:sz w:val="16"/>
                    <w:szCs w:val="16"/>
                    <w:lang w:val="de-DE"/>
                  </w:rPr>
                </w:pPr>
                <w:r w:rsidRPr="005C341C">
                  <w:rPr>
                    <w:b/>
                    <w:sz w:val="16"/>
                    <w:szCs w:val="16"/>
                    <w:lang w:val="de-DE"/>
                  </w:rPr>
                  <w:t>S</w:t>
                </w:r>
                <w:r w:rsidR="0013306D" w:rsidRPr="005C341C">
                  <w:rPr>
                    <w:b/>
                    <w:sz w:val="16"/>
                    <w:szCs w:val="16"/>
                    <w:lang w:val="de-DE"/>
                  </w:rPr>
                  <w:t>IKA ÖSTERREICH GMBH</w:t>
                </w:r>
              </w:p>
              <w:p w:rsidR="00901E63" w:rsidRPr="005C341C" w:rsidRDefault="00901E63" w:rsidP="005C341C">
                <w:pPr>
                  <w:pStyle w:val="Correspondencetext"/>
                  <w:spacing w:line="160" w:lineRule="exact"/>
                  <w:rPr>
                    <w:b/>
                    <w:sz w:val="16"/>
                    <w:szCs w:val="16"/>
                    <w:lang w:val="de-DE"/>
                  </w:rPr>
                </w:pPr>
              </w:p>
              <w:tbl>
                <w:tblPr>
                  <w:tblStyle w:val="Tabellenraster"/>
                  <w:tblW w:w="9498" w:type="dxa"/>
                  <w:tblBorders>
                    <w:top w:val="single" w:sz="4" w:space="0" w:color="A4A4A4"/>
                    <w:left w:val="single" w:sz="4" w:space="0" w:color="A4A4A4"/>
                    <w:bottom w:val="single" w:sz="4" w:space="0" w:color="A4A4A4"/>
                    <w:right w:val="single" w:sz="4" w:space="0" w:color="A4A4A4"/>
                    <w:insideH w:val="single" w:sz="4" w:space="0" w:color="A4A4A4"/>
                    <w:insideV w:val="single" w:sz="4" w:space="0" w:color="A4A4A4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7356"/>
                  <w:gridCol w:w="1433"/>
                  <w:gridCol w:w="709"/>
                </w:tblGrid>
                <w:tr w:rsidR="0013306D" w:rsidRPr="00C356B2" w:rsidTr="00A23607">
                  <w:trPr>
                    <w:trHeight w:val="195"/>
                  </w:trPr>
                  <w:tc>
                    <w:tcPr>
                      <w:tcW w:w="8789" w:type="dxa"/>
                      <w:gridSpan w:val="2"/>
                    </w:tcPr>
                    <w:p w:rsidR="0013306D" w:rsidRPr="00743150" w:rsidRDefault="007E1546" w:rsidP="00A23607">
                      <w:pPr>
                        <w:pStyle w:val="Fuzeile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Datenaufnahmeblatt für Windlastberechnungen</w:t>
                      </w:r>
                    </w:p>
                  </w:tc>
                  <w:tc>
                    <w:tcPr>
                      <w:tcW w:w="709" w:type="dxa"/>
                      <w:vAlign w:val="center"/>
                    </w:tcPr>
                    <w:p w:rsidR="0013306D" w:rsidRPr="00743150" w:rsidRDefault="0013306D" w:rsidP="00A23607">
                      <w:pPr>
                        <w:pStyle w:val="Fuzeil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43150">
                        <w:rPr>
                          <w:b/>
                          <w:sz w:val="16"/>
                          <w:szCs w:val="16"/>
                        </w:rPr>
                        <w:t>Seite</w:t>
                      </w:r>
                    </w:p>
                  </w:tc>
                </w:tr>
                <w:tr w:rsidR="0013306D" w:rsidRPr="00C356B2" w:rsidTr="00901E63">
                  <w:trPr>
                    <w:trHeight w:val="195"/>
                  </w:trPr>
                  <w:tc>
                    <w:tcPr>
                      <w:tcW w:w="7356" w:type="dxa"/>
                    </w:tcPr>
                    <w:p w:rsidR="0013306D" w:rsidRPr="00C356B2" w:rsidRDefault="00B43D8F" w:rsidP="00A23607">
                      <w:pPr>
                        <w:pStyle w:val="Fuzeil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Technik Roofing/JK</w:t>
                      </w:r>
                    </w:p>
                  </w:tc>
                  <w:tc>
                    <w:tcPr>
                      <w:tcW w:w="1433" w:type="dxa"/>
                    </w:tcPr>
                    <w:p w:rsidR="0013306D" w:rsidRPr="00C356B2" w:rsidRDefault="0013306D" w:rsidP="00E057C4">
                      <w:pPr>
                        <w:pStyle w:val="Fuzeil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Datum: </w:t>
                      </w:r>
                      <w:r w:rsidR="00A47A2A">
                        <w:rPr>
                          <w:sz w:val="16"/>
                          <w:szCs w:val="16"/>
                        </w:rPr>
                        <w:t>01</w:t>
                      </w:r>
                      <w:r w:rsidR="00E057C4">
                        <w:rPr>
                          <w:i/>
                          <w:sz w:val="16"/>
                          <w:szCs w:val="16"/>
                        </w:rPr>
                        <w:t>.</w:t>
                      </w:r>
                      <w:r w:rsidR="00A47A2A">
                        <w:rPr>
                          <w:i/>
                          <w:sz w:val="16"/>
                          <w:szCs w:val="16"/>
                        </w:rPr>
                        <w:t>02</w:t>
                      </w:r>
                      <w:r w:rsidR="00E057C4">
                        <w:rPr>
                          <w:i/>
                          <w:sz w:val="16"/>
                          <w:szCs w:val="16"/>
                        </w:rPr>
                        <w:t>.20</w:t>
                      </w:r>
                      <w:r w:rsidR="00A47A2A">
                        <w:rPr>
                          <w:i/>
                          <w:sz w:val="16"/>
                          <w:szCs w:val="16"/>
                        </w:rPr>
                        <w:t>20</w:t>
                      </w:r>
                    </w:p>
                  </w:tc>
                  <w:tc>
                    <w:tcPr>
                      <w:tcW w:w="709" w:type="dxa"/>
                      <w:vMerge w:val="restart"/>
                      <w:vAlign w:val="center"/>
                    </w:tcPr>
                    <w:sdt>
                      <w:sdtPr>
                        <w:rPr>
                          <w:sz w:val="16"/>
                          <w:szCs w:val="16"/>
                        </w:rPr>
                        <w:id w:val="150801602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:rsidR="0013306D" w:rsidRDefault="0013306D" w:rsidP="00A23607">
                          <w:pPr>
                            <w:pStyle w:val="Fuzei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7058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7058C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87058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038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7058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87058C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87058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7058C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87058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038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7058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sdtContent>
                    </w:sdt>
                  </w:tc>
                </w:tr>
                <w:tr w:rsidR="0013306D" w:rsidRPr="00C356B2" w:rsidTr="00A23607">
                  <w:trPr>
                    <w:trHeight w:val="196"/>
                  </w:trPr>
                  <w:tc>
                    <w:tcPr>
                      <w:tcW w:w="8789" w:type="dxa"/>
                      <w:gridSpan w:val="2"/>
                    </w:tcPr>
                    <w:p w:rsidR="0013306D" w:rsidRPr="00B43FB7" w:rsidRDefault="00B43D8F" w:rsidP="0005040E">
                      <w:pPr>
                        <w:pStyle w:val="Fuzeile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Form_Datenaufnahme_Windlastberechnung.do</w:t>
                      </w:r>
                      <w:r w:rsidR="0005040E">
                        <w:rPr>
                          <w:i/>
                          <w:sz w:val="16"/>
                          <w:szCs w:val="16"/>
                        </w:rPr>
                        <w:t>cm</w:t>
                      </w:r>
                    </w:p>
                  </w:tc>
                  <w:tc>
                    <w:tcPr>
                      <w:tcW w:w="709" w:type="dxa"/>
                      <w:vMerge/>
                    </w:tcPr>
                    <w:p w:rsidR="0013306D" w:rsidRPr="00B43FB7" w:rsidRDefault="0013306D" w:rsidP="00A23607">
                      <w:pPr>
                        <w:pStyle w:val="Fuzeile"/>
                        <w:rPr>
                          <w:i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13306D" w:rsidRPr="00D459D5" w:rsidRDefault="0013306D" w:rsidP="00A23607">
                <w:pPr>
                  <w:pStyle w:val="Informationaltext"/>
                </w:pPr>
              </w:p>
            </w:tc>
          </w:tr>
        </w:tbl>
        <w:p w:rsidR="00604A07" w:rsidRPr="00ED75AC" w:rsidRDefault="00604A07" w:rsidP="008A44EE">
          <w:pPr>
            <w:pStyle w:val="Informationaltext"/>
          </w:pPr>
        </w:p>
      </w:tc>
    </w:tr>
  </w:tbl>
  <w:p w:rsidR="005C341C" w:rsidRDefault="005C341C" w:rsidP="005C341C">
    <w:pPr>
      <w:spacing w:line="200" w:lineRule="exac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 w:rsidTr="00B87F89">
      <w:trPr>
        <w:trHeight w:val="567"/>
      </w:trPr>
      <w:tc>
        <w:tcPr>
          <w:tcW w:w="9524" w:type="dxa"/>
          <w:shd w:val="clear" w:color="auto" w:fill="auto"/>
        </w:tcPr>
        <w:p w:rsidR="00604A07" w:rsidRPr="00DB46EB" w:rsidRDefault="00604A07" w:rsidP="00DA4889">
          <w:pPr>
            <w:pStyle w:val="Informationaltexthighlighted"/>
            <w:rPr>
              <w:lang w:val="de-DE"/>
            </w:rPr>
          </w:pPr>
        </w:p>
      </w:tc>
    </w:tr>
    <w:tr w:rsidR="004738B9" w:rsidRPr="00862080" w:rsidTr="00B87F89">
      <w:trPr>
        <w:trHeight w:val="624"/>
      </w:trPr>
      <w:tc>
        <w:tcPr>
          <w:tcW w:w="9524" w:type="dxa"/>
          <w:shd w:val="clear" w:color="auto" w:fill="auto"/>
        </w:tcPr>
        <w:p w:rsidR="00D633DE" w:rsidRPr="00E60DCD" w:rsidRDefault="00BC5B8F" w:rsidP="00D633DE">
          <w:pPr>
            <w:pStyle w:val="Correspondencetext"/>
            <w:rPr>
              <w:b/>
              <w:sz w:val="20"/>
              <w:szCs w:val="20"/>
              <w:lang w:val="de-DE"/>
            </w:rPr>
          </w:pPr>
          <w:r w:rsidRPr="00E60DCD">
            <w:rPr>
              <w:b/>
              <w:sz w:val="20"/>
              <w:szCs w:val="20"/>
              <w:lang w:val="de-DE"/>
            </w:rPr>
            <w:t>SIKA ÖSTERREICH GMBH</w:t>
          </w:r>
        </w:p>
        <w:tbl>
          <w:tblPr>
            <w:tblStyle w:val="Tabellenraster"/>
            <w:tblW w:w="9498" w:type="dxa"/>
            <w:tbl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  <w:insideH w:val="single" w:sz="4" w:space="0" w:color="A4A4A4"/>
              <w:insideV w:val="single" w:sz="4" w:space="0" w:color="A4A4A4"/>
            </w:tblBorders>
            <w:tblLayout w:type="fixed"/>
            <w:tblLook w:val="04A0" w:firstRow="1" w:lastRow="0" w:firstColumn="1" w:lastColumn="0" w:noHBand="0" w:noVBand="1"/>
          </w:tblPr>
          <w:tblGrid>
            <w:gridCol w:w="7078"/>
            <w:gridCol w:w="1711"/>
            <w:gridCol w:w="709"/>
          </w:tblGrid>
          <w:tr w:rsidR="00BC5B8F" w:rsidRPr="00C356B2" w:rsidTr="00BC5B8F">
            <w:trPr>
              <w:trHeight w:val="195"/>
            </w:trPr>
            <w:tc>
              <w:tcPr>
                <w:tcW w:w="8789" w:type="dxa"/>
                <w:gridSpan w:val="2"/>
              </w:tcPr>
              <w:p w:rsidR="00BC5B8F" w:rsidRPr="00743150" w:rsidRDefault="00BC5B8F" w:rsidP="00A23607">
                <w:pPr>
                  <w:pStyle w:val="Fuzeile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Erstellung &amp; Freigabe</w:t>
                </w:r>
              </w:p>
            </w:tc>
            <w:tc>
              <w:tcPr>
                <w:tcW w:w="709" w:type="dxa"/>
                <w:vAlign w:val="center"/>
              </w:tcPr>
              <w:p w:rsidR="00BC5B8F" w:rsidRPr="00743150" w:rsidRDefault="00BC5B8F" w:rsidP="00A23607">
                <w:pPr>
                  <w:pStyle w:val="Fuzeile"/>
                  <w:jc w:val="center"/>
                  <w:rPr>
                    <w:b/>
                    <w:sz w:val="16"/>
                    <w:szCs w:val="16"/>
                  </w:rPr>
                </w:pPr>
                <w:r w:rsidRPr="00743150">
                  <w:rPr>
                    <w:b/>
                    <w:sz w:val="16"/>
                    <w:szCs w:val="16"/>
                  </w:rPr>
                  <w:t>Seite</w:t>
                </w:r>
              </w:p>
            </w:tc>
          </w:tr>
          <w:tr w:rsidR="00BC5B8F" w:rsidRPr="00C356B2" w:rsidTr="00BC5B8F">
            <w:trPr>
              <w:trHeight w:val="195"/>
            </w:trPr>
            <w:tc>
              <w:tcPr>
                <w:tcW w:w="7078" w:type="dxa"/>
              </w:tcPr>
              <w:p w:rsidR="00BC5B8F" w:rsidRPr="00C356B2" w:rsidRDefault="00BC5B8F" w:rsidP="00A23607">
                <w:pPr>
                  <w:pStyle w:val="Fuzeile"/>
                  <w:rPr>
                    <w:sz w:val="16"/>
                    <w:szCs w:val="16"/>
                  </w:rPr>
                </w:pPr>
                <w:r w:rsidRPr="00B43FB7">
                  <w:rPr>
                    <w:i/>
                    <w:sz w:val="16"/>
                    <w:szCs w:val="16"/>
                  </w:rPr>
                  <w:t>Vorname Nachname</w:t>
                </w:r>
              </w:p>
            </w:tc>
            <w:tc>
              <w:tcPr>
                <w:tcW w:w="1711" w:type="dxa"/>
              </w:tcPr>
              <w:p w:rsidR="00BC5B8F" w:rsidRPr="00C356B2" w:rsidRDefault="00BC5B8F" w:rsidP="00A23607">
                <w:pPr>
                  <w:pStyle w:val="Fuzeil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Datum: </w:t>
                </w:r>
                <w:r w:rsidRPr="00AE2D18">
                  <w:rPr>
                    <w:i/>
                    <w:sz w:val="16"/>
                    <w:szCs w:val="16"/>
                  </w:rPr>
                  <w:t>tt.mm.jjjj</w:t>
                </w:r>
              </w:p>
            </w:tc>
            <w:tc>
              <w:tcPr>
                <w:tcW w:w="709" w:type="dxa"/>
                <w:vMerge w:val="restart"/>
                <w:vAlign w:val="center"/>
              </w:tcPr>
              <w:sdt>
                <w:sdtPr>
                  <w:rPr>
                    <w:sz w:val="16"/>
                    <w:szCs w:val="16"/>
                  </w:rPr>
                  <w:id w:val="1142461569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:rsidR="00BC5B8F" w:rsidRDefault="00BC5B8F" w:rsidP="00A23607">
                    <w:pPr>
                      <w:pStyle w:val="Fuzeile"/>
                      <w:jc w:val="center"/>
                      <w:rPr>
                        <w:sz w:val="16"/>
                        <w:szCs w:val="16"/>
                      </w:rPr>
                    </w:pPr>
                    <w:r w:rsidRPr="0087058C">
                      <w:rPr>
                        <w:sz w:val="16"/>
                        <w:szCs w:val="16"/>
                      </w:rPr>
                      <w:fldChar w:fldCharType="begin"/>
                    </w:r>
                    <w:r w:rsidRPr="0087058C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87058C">
                      <w:rPr>
                        <w:sz w:val="16"/>
                        <w:szCs w:val="16"/>
                      </w:rPr>
                      <w:fldChar w:fldCharType="separate"/>
                    </w:r>
                    <w:r w:rsidR="00901E6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87058C">
                      <w:rPr>
                        <w:sz w:val="16"/>
                        <w:szCs w:val="16"/>
                      </w:rPr>
                      <w:fldChar w:fldCharType="end"/>
                    </w:r>
                    <w:r w:rsidRPr="0087058C">
                      <w:rPr>
                        <w:sz w:val="16"/>
                        <w:szCs w:val="16"/>
                      </w:rPr>
                      <w:t xml:space="preserve"> / </w:t>
                    </w:r>
                    <w:r w:rsidRPr="0087058C">
                      <w:rPr>
                        <w:sz w:val="16"/>
                        <w:szCs w:val="16"/>
                      </w:rPr>
                      <w:fldChar w:fldCharType="begin"/>
                    </w:r>
                    <w:r w:rsidRPr="0087058C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87058C">
                      <w:rPr>
                        <w:sz w:val="16"/>
                        <w:szCs w:val="16"/>
                      </w:rPr>
                      <w:fldChar w:fldCharType="separate"/>
                    </w:r>
                    <w:r w:rsidR="008C038B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87058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tc>
          </w:tr>
          <w:tr w:rsidR="00BC5B8F" w:rsidRPr="00C356B2" w:rsidTr="00BC5B8F">
            <w:trPr>
              <w:trHeight w:val="196"/>
            </w:trPr>
            <w:tc>
              <w:tcPr>
                <w:tcW w:w="8789" w:type="dxa"/>
                <w:gridSpan w:val="2"/>
              </w:tcPr>
              <w:p w:rsidR="00BC5B8F" w:rsidRPr="00B43FB7" w:rsidRDefault="00901E63" w:rsidP="00A23607">
                <w:pPr>
                  <w:pStyle w:val="Fuzeile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>Dateiname</w:t>
                </w:r>
              </w:p>
            </w:tc>
            <w:tc>
              <w:tcPr>
                <w:tcW w:w="709" w:type="dxa"/>
                <w:vMerge/>
              </w:tcPr>
              <w:p w:rsidR="00BC5B8F" w:rsidRPr="00B43FB7" w:rsidRDefault="00BC5B8F" w:rsidP="00A23607">
                <w:pPr>
                  <w:pStyle w:val="Fuzeile"/>
                  <w:rPr>
                    <w:i/>
                    <w:sz w:val="16"/>
                    <w:szCs w:val="16"/>
                  </w:rPr>
                </w:pPr>
              </w:p>
            </w:tc>
          </w:tr>
        </w:tbl>
        <w:p w:rsidR="005328CC" w:rsidRPr="00D459D5" w:rsidRDefault="005328CC" w:rsidP="00035B65">
          <w:pPr>
            <w:pStyle w:val="Informationaltext"/>
          </w:pPr>
        </w:p>
      </w:tc>
    </w:tr>
  </w:tbl>
  <w:p w:rsidR="004738B9" w:rsidRPr="00D459D5" w:rsidRDefault="004738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D9F" w:rsidRPr="00264DE6" w:rsidRDefault="00DD7D9F" w:rsidP="002A5FC5">
      <w:pPr>
        <w:spacing w:line="240" w:lineRule="auto"/>
        <w:rPr>
          <w:lang w:val="de-DE"/>
        </w:rPr>
      </w:pPr>
    </w:p>
  </w:footnote>
  <w:footnote w:type="continuationSeparator" w:id="0">
    <w:p w:rsidR="00DD7D9F" w:rsidRDefault="00DD7D9F" w:rsidP="002A5FC5">
      <w:pPr>
        <w:spacing w:line="240" w:lineRule="auto"/>
      </w:pPr>
    </w:p>
  </w:footnote>
  <w:footnote w:type="continuationNotice" w:id="1">
    <w:p w:rsidR="00DD7D9F" w:rsidRDefault="00DD7D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26"/>
      <w:gridCol w:w="2900"/>
    </w:tblGrid>
    <w:tr w:rsidR="00F638D8" w:rsidRPr="00DA474A" w:rsidTr="00A70DAE">
      <w:trPr>
        <w:trHeight w:hRule="exact" w:val="1140"/>
      </w:trPr>
      <w:tc>
        <w:tcPr>
          <w:tcW w:w="6804" w:type="dxa"/>
          <w:shd w:val="clear" w:color="auto" w:fill="auto"/>
          <w:vAlign w:val="bottom"/>
        </w:tcPr>
        <w:p w:rsidR="007E1546" w:rsidRPr="007E1546" w:rsidRDefault="007E1546" w:rsidP="00D13FC7">
          <w:pPr>
            <w:pStyle w:val="Documentspecification"/>
            <w:rPr>
              <w:sz w:val="28"/>
              <w:szCs w:val="32"/>
            </w:rPr>
          </w:pPr>
          <w:r>
            <w:rPr>
              <w:sz w:val="28"/>
              <w:szCs w:val="32"/>
            </w:rPr>
            <w:t>datenaufnahmeblatt</w:t>
          </w:r>
          <w:r>
            <w:rPr>
              <w:sz w:val="28"/>
              <w:szCs w:val="32"/>
            </w:rPr>
            <w:br/>
            <w:t>für Windlastberechnungen</w:t>
          </w:r>
        </w:p>
      </w:tc>
      <w:tc>
        <w:tcPr>
          <w:tcW w:w="2977" w:type="dxa"/>
          <w:shd w:val="clear" w:color="auto" w:fill="auto"/>
        </w:tcPr>
        <w:p w:rsidR="002A5FC5" w:rsidRPr="00E0190E" w:rsidRDefault="0075048C">
          <w:r>
            <w:rPr>
              <w:noProof/>
              <w:lang w:eastAsia="de-AT"/>
            </w:rPr>
            <w:drawing>
              <wp:inline distT="0" distB="0" distL="0" distR="0" wp14:anchorId="63D9D36D" wp14:editId="3690E845">
                <wp:extent cx="1847850" cy="619125"/>
                <wp:effectExtent l="0" t="0" r="0" b="9525"/>
                <wp:docPr id="11" name="Grafik 37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5FC5" w:rsidRDefault="002A5FC5" w:rsidP="00A70D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38"/>
      <w:gridCol w:w="2987"/>
    </w:tblGrid>
    <w:tr w:rsidR="00E036B3" w:rsidRPr="00ED75AC" w:rsidTr="00BC5B8F">
      <w:trPr>
        <w:trHeight w:hRule="exact" w:val="992"/>
      </w:trPr>
      <w:tc>
        <w:tcPr>
          <w:tcW w:w="6538" w:type="dxa"/>
          <w:shd w:val="clear" w:color="auto" w:fill="auto"/>
          <w:vAlign w:val="bottom"/>
        </w:tcPr>
        <w:p w:rsidR="00E036B3" w:rsidRPr="008D422A" w:rsidRDefault="00BC5B8F" w:rsidP="00BC5B8F">
          <w:pPr>
            <w:rPr>
              <w:b/>
              <w:bCs/>
            </w:rPr>
          </w:pPr>
          <w:r w:rsidRPr="00BC5B8F">
            <w:rPr>
              <w:b/>
            </w:rPr>
            <w:t>FORMBLATTVORLAGE</w:t>
          </w:r>
        </w:p>
      </w:tc>
      <w:tc>
        <w:tcPr>
          <w:tcW w:w="2987" w:type="dxa"/>
          <w:shd w:val="clear" w:color="auto" w:fill="auto"/>
          <w:vAlign w:val="bottom"/>
        </w:tcPr>
        <w:p w:rsidR="00E036B3" w:rsidRPr="00ED75AC" w:rsidRDefault="0075048C" w:rsidP="00FF2407">
          <w:r>
            <w:rPr>
              <w:noProof/>
              <w:lang w:eastAsia="de-AT"/>
            </w:rPr>
            <w:drawing>
              <wp:inline distT="0" distB="0" distL="0" distR="0" wp14:anchorId="702B7994" wp14:editId="4EE40CCA">
                <wp:extent cx="1847850" cy="619125"/>
                <wp:effectExtent l="0" t="0" r="0" b="9525"/>
                <wp:docPr id="12" name="Grafik 38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8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25B" w:rsidRPr="00BC5B8F" w:rsidRDefault="00CC125B" w:rsidP="00BC5B8F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 w15:restartNumberingAfterBreak="0">
    <w:nsid w:val="094C50BF"/>
    <w:multiLevelType w:val="hybridMultilevel"/>
    <w:tmpl w:val="0D12D750"/>
    <w:lvl w:ilvl="0" w:tplc="81B807D0">
      <w:start w:val="1"/>
      <w:numFmt w:val="decimal"/>
      <w:pStyle w:val="Listings3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916B2"/>
    <w:multiLevelType w:val="hybridMultilevel"/>
    <w:tmpl w:val="B1269F4E"/>
    <w:lvl w:ilvl="0" w:tplc="F16A2D18">
      <w:start w:val="1"/>
      <w:numFmt w:val="decimal"/>
      <w:pStyle w:val="Listings4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6" w15:restartNumberingAfterBreak="0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E746F"/>
    <w:multiLevelType w:val="hybridMultilevel"/>
    <w:tmpl w:val="F9361418"/>
    <w:lvl w:ilvl="0" w:tplc="5426C624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5428A"/>
    <w:multiLevelType w:val="hybridMultilevel"/>
    <w:tmpl w:val="FF5C117C"/>
    <w:lvl w:ilvl="0" w:tplc="11F2D4BC">
      <w:start w:val="1"/>
      <w:numFmt w:val="decimal"/>
      <w:pStyle w:val="Heading2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4" w15:restartNumberingAfterBreak="0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4" w15:restartNumberingAfterBreak="0">
    <w:nsid w:val="64A00921"/>
    <w:multiLevelType w:val="hybridMultilevel"/>
    <w:tmpl w:val="C4745102"/>
    <w:lvl w:ilvl="0" w:tplc="22125922">
      <w:start w:val="1"/>
      <w:numFmt w:val="decimal"/>
      <w:pStyle w:val="Listings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6760E"/>
    <w:multiLevelType w:val="hybridMultilevel"/>
    <w:tmpl w:val="A538C42A"/>
    <w:lvl w:ilvl="0" w:tplc="062C1D1A">
      <w:start w:val="1"/>
      <w:numFmt w:val="decimal"/>
      <w:pStyle w:val="berschrift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38" w15:restartNumberingAfterBreak="0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6B4CE7"/>
    <w:multiLevelType w:val="hybridMultilevel"/>
    <w:tmpl w:val="6C8CD90E"/>
    <w:lvl w:ilvl="0" w:tplc="7BAE33A6">
      <w:start w:val="1"/>
      <w:numFmt w:val="decimal"/>
      <w:pStyle w:val="Listings2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11B91"/>
    <w:multiLevelType w:val="hybridMultilevel"/>
    <w:tmpl w:val="76A62382"/>
    <w:lvl w:ilvl="0" w:tplc="59AC7F16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25683"/>
    <w:multiLevelType w:val="hybridMultilevel"/>
    <w:tmpl w:val="BDBA2E0A"/>
    <w:lvl w:ilvl="0" w:tplc="7E96B02A">
      <w:start w:val="1"/>
      <w:numFmt w:val="decimal"/>
      <w:pStyle w:val="Heading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ECB0A26"/>
    <w:multiLevelType w:val="hybridMultilevel"/>
    <w:tmpl w:val="4DCABE28"/>
    <w:lvl w:ilvl="0" w:tplc="A01E1D6C">
      <w:start w:val="1"/>
      <w:numFmt w:val="decimal"/>
      <w:pStyle w:val="Heading1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17"/>
  </w:num>
  <w:num w:numId="4">
    <w:abstractNumId w:val="12"/>
  </w:num>
  <w:num w:numId="5">
    <w:abstractNumId w:val="35"/>
  </w:num>
  <w:num w:numId="6">
    <w:abstractNumId w:val="38"/>
  </w:num>
  <w:num w:numId="7">
    <w:abstractNumId w:val="31"/>
  </w:num>
  <w:num w:numId="8">
    <w:abstractNumId w:val="14"/>
  </w:num>
  <w:num w:numId="9">
    <w:abstractNumId w:val="10"/>
  </w:num>
  <w:num w:numId="10">
    <w:abstractNumId w:val="37"/>
  </w:num>
  <w:num w:numId="11">
    <w:abstractNumId w:val="23"/>
  </w:num>
  <w:num w:numId="12">
    <w:abstractNumId w:val="39"/>
  </w:num>
  <w:num w:numId="13">
    <w:abstractNumId w:val="16"/>
  </w:num>
  <w:num w:numId="14">
    <w:abstractNumId w:val="28"/>
  </w:num>
  <w:num w:numId="15">
    <w:abstractNumId w:val="19"/>
  </w:num>
  <w:num w:numId="16">
    <w:abstractNumId w:val="32"/>
  </w:num>
  <w:num w:numId="17">
    <w:abstractNumId w:val="33"/>
  </w:num>
  <w:num w:numId="18">
    <w:abstractNumId w:val="34"/>
  </w:num>
  <w:num w:numId="19">
    <w:abstractNumId w:val="40"/>
  </w:num>
  <w:num w:numId="20">
    <w:abstractNumId w:val="11"/>
  </w:num>
  <w:num w:numId="21">
    <w:abstractNumId w:val="15"/>
  </w:num>
  <w:num w:numId="22">
    <w:abstractNumId w:val="36"/>
  </w:num>
  <w:num w:numId="23">
    <w:abstractNumId w:val="43"/>
  </w:num>
  <w:num w:numId="24">
    <w:abstractNumId w:val="21"/>
  </w:num>
  <w:num w:numId="25">
    <w:abstractNumId w:val="42"/>
  </w:num>
  <w:num w:numId="26">
    <w:abstractNumId w:val="29"/>
  </w:num>
  <w:num w:numId="27">
    <w:abstractNumId w:val="30"/>
  </w:num>
  <w:num w:numId="28">
    <w:abstractNumId w:val="1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3"/>
  </w:num>
  <w:num w:numId="37">
    <w:abstractNumId w:val="22"/>
  </w:num>
  <w:num w:numId="38">
    <w:abstractNumId w:val="26"/>
  </w:num>
  <w:num w:numId="39">
    <w:abstractNumId w:val="24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Y/aVX8PPDoPKrwlchDSllYUGhXVHkhFMf5hdQffEl4MhgWbcxWXYqldxU9wv+Lq+Qn8J8fLEjIFE70UC/xLA==" w:salt="vWaKrg9R0Psb3ecjgAUS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8F"/>
    <w:rsid w:val="000114D0"/>
    <w:rsid w:val="00014043"/>
    <w:rsid w:val="00025491"/>
    <w:rsid w:val="00034AD5"/>
    <w:rsid w:val="00035B65"/>
    <w:rsid w:val="0005040E"/>
    <w:rsid w:val="0005611C"/>
    <w:rsid w:val="00093D33"/>
    <w:rsid w:val="00095C86"/>
    <w:rsid w:val="0009624D"/>
    <w:rsid w:val="000A6FED"/>
    <w:rsid w:val="000C45F9"/>
    <w:rsid w:val="000D2964"/>
    <w:rsid w:val="000D63CC"/>
    <w:rsid w:val="000E1A05"/>
    <w:rsid w:val="001230B8"/>
    <w:rsid w:val="0013103C"/>
    <w:rsid w:val="0013306D"/>
    <w:rsid w:val="00157D37"/>
    <w:rsid w:val="001651E5"/>
    <w:rsid w:val="00173ED3"/>
    <w:rsid w:val="0018203F"/>
    <w:rsid w:val="0018462E"/>
    <w:rsid w:val="00194A03"/>
    <w:rsid w:val="001957E6"/>
    <w:rsid w:val="001B00E9"/>
    <w:rsid w:val="001B22CA"/>
    <w:rsid w:val="001B27FE"/>
    <w:rsid w:val="001C0D22"/>
    <w:rsid w:val="001D1B66"/>
    <w:rsid w:val="0020746A"/>
    <w:rsid w:val="002151F7"/>
    <w:rsid w:val="00225E78"/>
    <w:rsid w:val="00227FCD"/>
    <w:rsid w:val="00262046"/>
    <w:rsid w:val="00264DE6"/>
    <w:rsid w:val="00272130"/>
    <w:rsid w:val="00276042"/>
    <w:rsid w:val="00297299"/>
    <w:rsid w:val="002A5FC5"/>
    <w:rsid w:val="002B18FF"/>
    <w:rsid w:val="002D5851"/>
    <w:rsid w:val="002E23D8"/>
    <w:rsid w:val="00305432"/>
    <w:rsid w:val="00311FA1"/>
    <w:rsid w:val="00345C89"/>
    <w:rsid w:val="00355075"/>
    <w:rsid w:val="003867DA"/>
    <w:rsid w:val="00396842"/>
    <w:rsid w:val="00397B65"/>
    <w:rsid w:val="003A09DE"/>
    <w:rsid w:val="003A509E"/>
    <w:rsid w:val="003A746D"/>
    <w:rsid w:val="003B2C0C"/>
    <w:rsid w:val="003C019A"/>
    <w:rsid w:val="003E6212"/>
    <w:rsid w:val="004017D3"/>
    <w:rsid w:val="004362EF"/>
    <w:rsid w:val="00454370"/>
    <w:rsid w:val="00457248"/>
    <w:rsid w:val="004738B9"/>
    <w:rsid w:val="00493ACF"/>
    <w:rsid w:val="00494897"/>
    <w:rsid w:val="004B4CB1"/>
    <w:rsid w:val="004C184D"/>
    <w:rsid w:val="004C32A3"/>
    <w:rsid w:val="004C4DCE"/>
    <w:rsid w:val="004D085B"/>
    <w:rsid w:val="004D45C0"/>
    <w:rsid w:val="004D7D16"/>
    <w:rsid w:val="004F1BFF"/>
    <w:rsid w:val="004F35D2"/>
    <w:rsid w:val="004F514A"/>
    <w:rsid w:val="005000F5"/>
    <w:rsid w:val="0050251D"/>
    <w:rsid w:val="00515EFD"/>
    <w:rsid w:val="005208D0"/>
    <w:rsid w:val="005310CB"/>
    <w:rsid w:val="005328CC"/>
    <w:rsid w:val="005445BD"/>
    <w:rsid w:val="005451F3"/>
    <w:rsid w:val="005507E4"/>
    <w:rsid w:val="005538FB"/>
    <w:rsid w:val="00554B83"/>
    <w:rsid w:val="00564209"/>
    <w:rsid w:val="00571BD1"/>
    <w:rsid w:val="005744A0"/>
    <w:rsid w:val="00575451"/>
    <w:rsid w:val="00576EF4"/>
    <w:rsid w:val="0058274C"/>
    <w:rsid w:val="0058552F"/>
    <w:rsid w:val="005972BC"/>
    <w:rsid w:val="005A2DDD"/>
    <w:rsid w:val="005C21B6"/>
    <w:rsid w:val="005C341C"/>
    <w:rsid w:val="005E10CD"/>
    <w:rsid w:val="005F780A"/>
    <w:rsid w:val="00602AB5"/>
    <w:rsid w:val="00604A07"/>
    <w:rsid w:val="00610CDE"/>
    <w:rsid w:val="00613AD5"/>
    <w:rsid w:val="006318E8"/>
    <w:rsid w:val="00633FA4"/>
    <w:rsid w:val="006377BA"/>
    <w:rsid w:val="006412AB"/>
    <w:rsid w:val="00646C32"/>
    <w:rsid w:val="006853F6"/>
    <w:rsid w:val="0069397B"/>
    <w:rsid w:val="006A65CC"/>
    <w:rsid w:val="006A7EAF"/>
    <w:rsid w:val="006E0B43"/>
    <w:rsid w:val="006F2074"/>
    <w:rsid w:val="006F58EF"/>
    <w:rsid w:val="0072178B"/>
    <w:rsid w:val="00724A7C"/>
    <w:rsid w:val="00731DAC"/>
    <w:rsid w:val="0073683E"/>
    <w:rsid w:val="00740DFC"/>
    <w:rsid w:val="0075048C"/>
    <w:rsid w:val="007523D4"/>
    <w:rsid w:val="007746FE"/>
    <w:rsid w:val="00787AA1"/>
    <w:rsid w:val="0079252D"/>
    <w:rsid w:val="007A01FA"/>
    <w:rsid w:val="007C0F2C"/>
    <w:rsid w:val="007C0F3E"/>
    <w:rsid w:val="007C4A0F"/>
    <w:rsid w:val="007D000A"/>
    <w:rsid w:val="007D7F46"/>
    <w:rsid w:val="007E1546"/>
    <w:rsid w:val="00834D42"/>
    <w:rsid w:val="00835F3A"/>
    <w:rsid w:val="00837D59"/>
    <w:rsid w:val="0085270D"/>
    <w:rsid w:val="00854771"/>
    <w:rsid w:val="00861107"/>
    <w:rsid w:val="00862080"/>
    <w:rsid w:val="008651D9"/>
    <w:rsid w:val="00866E59"/>
    <w:rsid w:val="00880BE3"/>
    <w:rsid w:val="00885CAE"/>
    <w:rsid w:val="00886EF7"/>
    <w:rsid w:val="00897C92"/>
    <w:rsid w:val="008A39AF"/>
    <w:rsid w:val="008A44EE"/>
    <w:rsid w:val="008B316D"/>
    <w:rsid w:val="008C038B"/>
    <w:rsid w:val="008C49EE"/>
    <w:rsid w:val="008D422A"/>
    <w:rsid w:val="00901E63"/>
    <w:rsid w:val="00902B21"/>
    <w:rsid w:val="00902C88"/>
    <w:rsid w:val="00903339"/>
    <w:rsid w:val="00921639"/>
    <w:rsid w:val="00927164"/>
    <w:rsid w:val="00935B0E"/>
    <w:rsid w:val="00956DDD"/>
    <w:rsid w:val="00980E5C"/>
    <w:rsid w:val="00994760"/>
    <w:rsid w:val="009B6E2B"/>
    <w:rsid w:val="009D1D75"/>
    <w:rsid w:val="009D54A6"/>
    <w:rsid w:val="009F1D44"/>
    <w:rsid w:val="00A10E02"/>
    <w:rsid w:val="00A15A2D"/>
    <w:rsid w:val="00A21CF1"/>
    <w:rsid w:val="00A474F7"/>
    <w:rsid w:val="00A47A2A"/>
    <w:rsid w:val="00A5178D"/>
    <w:rsid w:val="00A61F65"/>
    <w:rsid w:val="00A70DAE"/>
    <w:rsid w:val="00A865E2"/>
    <w:rsid w:val="00A91B9C"/>
    <w:rsid w:val="00A926FF"/>
    <w:rsid w:val="00AA4DAA"/>
    <w:rsid w:val="00AA7901"/>
    <w:rsid w:val="00AC0886"/>
    <w:rsid w:val="00AC2204"/>
    <w:rsid w:val="00AC2A2E"/>
    <w:rsid w:val="00AC3FF1"/>
    <w:rsid w:val="00AC58F3"/>
    <w:rsid w:val="00AC75DC"/>
    <w:rsid w:val="00AD08A2"/>
    <w:rsid w:val="00AF4F7B"/>
    <w:rsid w:val="00B00728"/>
    <w:rsid w:val="00B05121"/>
    <w:rsid w:val="00B103E8"/>
    <w:rsid w:val="00B15DE0"/>
    <w:rsid w:val="00B234EE"/>
    <w:rsid w:val="00B43D8F"/>
    <w:rsid w:val="00B716D6"/>
    <w:rsid w:val="00B7463F"/>
    <w:rsid w:val="00B8499F"/>
    <w:rsid w:val="00B87F89"/>
    <w:rsid w:val="00B943A7"/>
    <w:rsid w:val="00B95F50"/>
    <w:rsid w:val="00BA779A"/>
    <w:rsid w:val="00BB26CE"/>
    <w:rsid w:val="00BB7E97"/>
    <w:rsid w:val="00BC5B8F"/>
    <w:rsid w:val="00BD3EAC"/>
    <w:rsid w:val="00BF508A"/>
    <w:rsid w:val="00BF5326"/>
    <w:rsid w:val="00BF6669"/>
    <w:rsid w:val="00BF7A06"/>
    <w:rsid w:val="00C17BBC"/>
    <w:rsid w:val="00C47AB9"/>
    <w:rsid w:val="00C63B89"/>
    <w:rsid w:val="00C67577"/>
    <w:rsid w:val="00C83505"/>
    <w:rsid w:val="00CB0C53"/>
    <w:rsid w:val="00CB2265"/>
    <w:rsid w:val="00CC125B"/>
    <w:rsid w:val="00CD053D"/>
    <w:rsid w:val="00CF54A9"/>
    <w:rsid w:val="00D13FC7"/>
    <w:rsid w:val="00D23617"/>
    <w:rsid w:val="00D41A17"/>
    <w:rsid w:val="00D459D5"/>
    <w:rsid w:val="00D53784"/>
    <w:rsid w:val="00D53840"/>
    <w:rsid w:val="00D60A18"/>
    <w:rsid w:val="00D633DE"/>
    <w:rsid w:val="00D840DE"/>
    <w:rsid w:val="00DA474A"/>
    <w:rsid w:val="00DA4889"/>
    <w:rsid w:val="00DB3A0A"/>
    <w:rsid w:val="00DB46EB"/>
    <w:rsid w:val="00DB5182"/>
    <w:rsid w:val="00DD7D9F"/>
    <w:rsid w:val="00DE3B39"/>
    <w:rsid w:val="00DE6879"/>
    <w:rsid w:val="00DF6395"/>
    <w:rsid w:val="00E011D1"/>
    <w:rsid w:val="00E0190E"/>
    <w:rsid w:val="00E036B3"/>
    <w:rsid w:val="00E057C4"/>
    <w:rsid w:val="00E2004A"/>
    <w:rsid w:val="00E3021B"/>
    <w:rsid w:val="00E30DDD"/>
    <w:rsid w:val="00E461F2"/>
    <w:rsid w:val="00E50B44"/>
    <w:rsid w:val="00E60DCD"/>
    <w:rsid w:val="00E77CCD"/>
    <w:rsid w:val="00E85C94"/>
    <w:rsid w:val="00EA15E7"/>
    <w:rsid w:val="00EC48D0"/>
    <w:rsid w:val="00EC5B81"/>
    <w:rsid w:val="00ED4177"/>
    <w:rsid w:val="00ED75AC"/>
    <w:rsid w:val="00EE157D"/>
    <w:rsid w:val="00F16532"/>
    <w:rsid w:val="00F21B3B"/>
    <w:rsid w:val="00F34D6D"/>
    <w:rsid w:val="00F36DED"/>
    <w:rsid w:val="00F431FE"/>
    <w:rsid w:val="00F4799A"/>
    <w:rsid w:val="00F5301E"/>
    <w:rsid w:val="00F532B5"/>
    <w:rsid w:val="00F575AE"/>
    <w:rsid w:val="00F638D8"/>
    <w:rsid w:val="00F73ABC"/>
    <w:rsid w:val="00F83A48"/>
    <w:rsid w:val="00F969E1"/>
    <w:rsid w:val="00FA286C"/>
    <w:rsid w:val="00FA511A"/>
    <w:rsid w:val="00FB08D4"/>
    <w:rsid w:val="00FF1226"/>
    <w:rsid w:val="00FF2407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A7EAF"/>
    <w:pPr>
      <w:spacing w:line="288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berschrift2">
    <w:name w:val="heading 2"/>
    <w:basedOn w:val="berschrift1"/>
    <w:link w:val="berschrift2Zchn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berschrift3">
    <w:name w:val="heading 3"/>
    <w:basedOn w:val="berschrift2"/>
    <w:link w:val="berschrift3Zchn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6420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C5B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Standard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Standard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Standard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Standard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Standard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Standard"/>
    <w:qFormat/>
    <w:rsid w:val="00E461F2"/>
    <w:pPr>
      <w:spacing w:line="300" w:lineRule="exact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Standard"/>
    <w:qFormat/>
    <w:rsid w:val="008A44EE"/>
    <w:pPr>
      <w:spacing w:line="250" w:lineRule="exact"/>
    </w:pPr>
    <w:rPr>
      <w:sz w:val="20"/>
    </w:rPr>
  </w:style>
  <w:style w:type="character" w:customStyle="1" w:styleId="berschrift2Zchn">
    <w:name w:val="Überschrift 2 Zchn"/>
    <w:link w:val="berschrift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Standard"/>
    <w:qFormat/>
    <w:rsid w:val="00E461F2"/>
    <w:pPr>
      <w:spacing w:line="250" w:lineRule="exact"/>
    </w:pPr>
    <w:rPr>
      <w:sz w:val="20"/>
    </w:rPr>
  </w:style>
  <w:style w:type="character" w:styleId="Funotenzeichen">
    <w:name w:val="footnote reference"/>
    <w:uiPriority w:val="99"/>
    <w:semiHidden/>
    <w:rsid w:val="007523D4"/>
    <w:rPr>
      <w:vertAlign w:val="superscript"/>
    </w:rPr>
  </w:style>
  <w:style w:type="character" w:customStyle="1" w:styleId="SprechblasentextZchn">
    <w:name w:val="Sprechblasentext Zchn"/>
    <w:link w:val="Sprechblasen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Standard"/>
    <w:qFormat/>
    <w:rsid w:val="00AC3FF1"/>
    <w:pPr>
      <w:numPr>
        <w:numId w:val="18"/>
      </w:numPr>
      <w:tabs>
        <w:tab w:val="left" w:pos="425"/>
        <w:tab w:val="left" w:pos="1729"/>
      </w:tabs>
      <w:spacing w:line="300" w:lineRule="exact"/>
      <w:ind w:left="425" w:hanging="425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numId w:val="19"/>
      </w:numPr>
      <w:tabs>
        <w:tab w:val="left" w:pos="992"/>
      </w:tabs>
      <w:ind w:left="992" w:hanging="567"/>
    </w:pPr>
  </w:style>
  <w:style w:type="paragraph" w:customStyle="1" w:styleId="Listings3">
    <w:name w:val="Listings 3"/>
    <w:basedOn w:val="Listings2"/>
    <w:qFormat/>
    <w:rsid w:val="000D63CC"/>
    <w:pPr>
      <w:numPr>
        <w:numId w:val="20"/>
      </w:numPr>
      <w:tabs>
        <w:tab w:val="clear" w:pos="425"/>
        <w:tab w:val="clear" w:pos="992"/>
      </w:tabs>
      <w:ind w:left="1729" w:hanging="737"/>
    </w:pPr>
  </w:style>
  <w:style w:type="paragraph" w:customStyle="1" w:styleId="Listings4">
    <w:name w:val="Listings 4"/>
    <w:basedOn w:val="Standard"/>
    <w:qFormat/>
    <w:rsid w:val="00AC3FF1"/>
    <w:pPr>
      <w:numPr>
        <w:numId w:val="21"/>
      </w:numPr>
      <w:tabs>
        <w:tab w:val="left" w:pos="2665"/>
      </w:tabs>
      <w:spacing w:line="300" w:lineRule="exact"/>
      <w:ind w:left="2665" w:hanging="936"/>
    </w:pPr>
    <w:rPr>
      <w:lang w:eastAsia="de-DE"/>
    </w:rPr>
  </w:style>
  <w:style w:type="paragraph" w:customStyle="1" w:styleId="LegalDisclaimer">
    <w:name w:val="Legal Disclaimer"/>
    <w:basedOn w:val="Standard"/>
    <w:qFormat/>
    <w:rsid w:val="00834D42"/>
    <w:pPr>
      <w:spacing w:line="250" w:lineRule="exact"/>
    </w:pPr>
    <w:rPr>
      <w:b/>
      <w:caps/>
      <w:sz w:val="20"/>
    </w:rPr>
  </w:style>
  <w:style w:type="character" w:customStyle="1" w:styleId="berschrift3Zchn">
    <w:name w:val="Überschrift 3 Zchn"/>
    <w:link w:val="berschrift3"/>
    <w:uiPriority w:val="9"/>
    <w:semiHidden/>
    <w:rsid w:val="00AC3FF1"/>
    <w:rPr>
      <w:rFonts w:eastAsia="Times New Roman" w:cs="Times New Roman"/>
      <w:b/>
      <w:bCs/>
      <w:iCs/>
      <w:caps/>
      <w:sz w:val="24"/>
      <w:szCs w:val="28"/>
      <w:lang w:val="en-US" w:eastAsia="en-US"/>
    </w:rPr>
  </w:style>
  <w:style w:type="character" w:customStyle="1" w:styleId="berschrift4Zchn">
    <w:name w:val="Überschrift 4 Zchn"/>
    <w:link w:val="berschrift4"/>
    <w:uiPriority w:val="9"/>
    <w:semiHidden/>
    <w:rsid w:val="00AC3FF1"/>
    <w:rPr>
      <w:rFonts w:ascii="Cambria" w:eastAsia="Times New Roman" w:hAnsi="Cambria" w:cs="Times New Roman"/>
      <w:b/>
      <w:bCs/>
      <w:i/>
      <w:iCs/>
      <w:color w:val="4F81BD"/>
      <w:sz w:val="24"/>
      <w:szCs w:val="22"/>
      <w:lang w:val="en-US" w:eastAsia="en-US"/>
    </w:rPr>
  </w:style>
  <w:style w:type="paragraph" w:customStyle="1" w:styleId="Heading1">
    <w:name w:val="Heading_1"/>
    <w:basedOn w:val="Standard"/>
    <w:qFormat/>
    <w:rsid w:val="00EA15E7"/>
    <w:pPr>
      <w:numPr>
        <w:numId w:val="23"/>
      </w:numPr>
      <w:spacing w:line="300" w:lineRule="exact"/>
      <w:ind w:left="425" w:hanging="425"/>
    </w:pPr>
    <w:rPr>
      <w:b/>
      <w:caps/>
      <w:spacing w:val="10"/>
    </w:rPr>
  </w:style>
  <w:style w:type="paragraph" w:customStyle="1" w:styleId="Heading2">
    <w:name w:val="Heading_2"/>
    <w:basedOn w:val="Heading1"/>
    <w:qFormat/>
    <w:rsid w:val="00EA15E7"/>
    <w:pPr>
      <w:numPr>
        <w:numId w:val="24"/>
      </w:numPr>
      <w:ind w:left="992" w:hanging="567"/>
    </w:pPr>
  </w:style>
  <w:style w:type="paragraph" w:customStyle="1" w:styleId="Heading3">
    <w:name w:val="Heading_3"/>
    <w:basedOn w:val="Heading2"/>
    <w:qFormat/>
    <w:rsid w:val="00AC75DC"/>
    <w:pPr>
      <w:numPr>
        <w:numId w:val="25"/>
      </w:numPr>
      <w:ind w:left="1729" w:hanging="737"/>
    </w:pPr>
  </w:style>
  <w:style w:type="paragraph" w:customStyle="1" w:styleId="Heading4">
    <w:name w:val="Heading_4"/>
    <w:basedOn w:val="Heading3"/>
    <w:qFormat/>
    <w:rsid w:val="00EA15E7"/>
    <w:pPr>
      <w:numPr>
        <w:numId w:val="0"/>
      </w:numPr>
    </w:pPr>
  </w:style>
  <w:style w:type="character" w:styleId="Hyperlink">
    <w:name w:val="Hyperlink"/>
    <w:uiPriority w:val="99"/>
    <w:semiHidden/>
    <w:rsid w:val="00994760"/>
    <w:rPr>
      <w:color w:val="0000FF"/>
      <w:u w:val="single"/>
    </w:rPr>
  </w:style>
  <w:style w:type="paragraph" w:styleId="Kopfzeile">
    <w:name w:val="header"/>
    <w:basedOn w:val="Standard"/>
    <w:link w:val="KopfzeileZchn"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rsid w:val="00BD3EAC"/>
    <w:rPr>
      <w:sz w:val="24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D3EAC"/>
    <w:rPr>
      <w:sz w:val="24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5B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BC5B8F"/>
    <w:pPr>
      <w:spacing w:line="240" w:lineRule="auto"/>
    </w:pPr>
    <w:rPr>
      <w:rFonts w:ascii="Arial" w:eastAsia="Times New Roman" w:hAnsi="Arial"/>
      <w:szCs w:val="20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C5B8F"/>
    <w:rPr>
      <w:rFonts w:ascii="Arial" w:eastAsia="Times New Roman" w:hAnsi="Arial"/>
      <w:sz w:val="24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E05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DE78-2B2B-4E85-89E1-2808901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Form_Datenaufnahme_Windlastberechnung.dotm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Datenaufnahmeblatt Windlastberechnung</vt:lpstr>
    </vt:vector>
  </TitlesOfParts>
  <Company>Sika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Datenaufnahmeblatt Windlastberechnung</dc:title>
  <dc:creator>Ingrid Siess</dc:creator>
  <cp:keywords>Roofing Form</cp:keywords>
  <cp:lastModifiedBy>Ingrid Siess</cp:lastModifiedBy>
  <cp:revision>2</cp:revision>
  <cp:lastPrinted>2013-02-28T15:08:00Z</cp:lastPrinted>
  <dcterms:created xsi:type="dcterms:W3CDTF">2020-01-31T10:23:00Z</dcterms:created>
  <dcterms:modified xsi:type="dcterms:W3CDTF">2020-01-31T10:23:00Z</dcterms:modified>
</cp:coreProperties>
</file>